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附件2</w:t>
      </w:r>
    </w:p>
    <w:p>
      <w:pPr>
        <w:jc w:val="center"/>
        <w:rPr>
          <w:rFonts w:hint="eastAsia" w:ascii="方正小标宋简体" w:hAnsi="???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???" w:eastAsia="方正小标宋简体" w:cs="宋体"/>
          <w:bCs/>
          <w:kern w:val="0"/>
          <w:sz w:val="44"/>
          <w:szCs w:val="44"/>
        </w:rPr>
        <w:t>天津市教师资格认定工作流程</w:t>
      </w:r>
    </w:p>
    <w:p>
      <w:pPr>
        <w:jc w:val="center"/>
        <w:rPr>
          <w:rFonts w:hint="eastAsia" w:ascii="黑体" w:hAnsi="宋体" w:eastAsia="黑体"/>
          <w:szCs w:val="32"/>
        </w:rPr>
      </w:pPr>
      <w:r>
        <w:rPr>
          <w:sz w:val="28"/>
          <w:szCs w:val="28"/>
        </w:rPr>
        <mc:AlternateContent>
          <mc:Choice Requires="wpc">
            <w:drawing>
              <wp:inline distT="0" distB="0" distL="114300" distR="114300">
                <wp:extent cx="5518150" cy="5649595"/>
                <wp:effectExtent l="0" t="0" r="0" b="0"/>
                <wp:docPr id="2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自选图形 4"/>
                        <wps:cNvSpPr/>
                        <wps:spPr>
                          <a:xfrm>
                            <a:off x="2207260" y="182245"/>
                            <a:ext cx="1003300" cy="3644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申请人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自选图形 5"/>
                        <wps:cNvSpPr/>
                        <wps:spPr>
                          <a:xfrm>
                            <a:off x="702310" y="911225"/>
                            <a:ext cx="1760220" cy="546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参加教师资格考试并成绩合格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自选图形 6"/>
                        <wps:cNvSpPr/>
                        <wps:spPr>
                          <a:xfrm>
                            <a:off x="1203960" y="2551430"/>
                            <a:ext cx="2964815" cy="546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网上填写并打印《教师资格认定申请表》，完成个人网上申请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自选图形 7"/>
                        <wps:cNvSpPr/>
                        <wps:spPr>
                          <a:xfrm>
                            <a:off x="1103630" y="3280410"/>
                            <a:ext cx="3209925" cy="546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分别向天津市各级教师资格认定机构提交认定材料，提出申请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8"/>
                        <wps:cNvSpPr/>
                        <wps:spPr>
                          <a:xfrm>
                            <a:off x="1504950" y="4009390"/>
                            <a:ext cx="2361565" cy="546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材料审查，专家评审，数据录入，生成编号，制证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自选图形 9"/>
                        <wps:cNvSpPr/>
                        <wps:spPr>
                          <a:xfrm>
                            <a:off x="2207260" y="4738370"/>
                            <a:ext cx="957580" cy="366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取证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自选图形 10"/>
                        <wps:cNvSpPr/>
                        <wps:spPr>
                          <a:xfrm>
                            <a:off x="1705610" y="1822450"/>
                            <a:ext cx="1960880" cy="548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4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天津市二级甲等及以上医院体检合格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自选图形 11"/>
                        <wps:cNvSpPr/>
                        <wps:spPr>
                          <a:xfrm>
                            <a:off x="2809240" y="911225"/>
                            <a:ext cx="2261235" cy="5473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20" w:lineRule="exact"/>
                                <w:jc w:val="center"/>
                                <w:rPr>
                                  <w:rFonts w:hint="eastAsia" w:hAnsi="宋体"/>
                                  <w:szCs w:val="32"/>
                                </w:rPr>
                              </w:pPr>
                              <w:r>
                                <w:rPr>
                                  <w:rFonts w:hint="eastAsia" w:hAnsi="宋体"/>
                                  <w:szCs w:val="32"/>
                                </w:rPr>
                                <w:t>取得二级乙等及以上普通话水平测试等级证书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线 12"/>
                        <wps:cNvSpPr/>
                        <wps:spPr>
                          <a:xfrm>
                            <a:off x="2708910" y="546735"/>
                            <a:ext cx="635" cy="1828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线 13"/>
                        <wps:cNvSpPr/>
                        <wps:spPr>
                          <a:xfrm>
                            <a:off x="1605280" y="728345"/>
                            <a:ext cx="2307590" cy="127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4"/>
                        <wps:cNvSpPr/>
                        <wps:spPr>
                          <a:xfrm>
                            <a:off x="1605280" y="728345"/>
                            <a:ext cx="635" cy="18478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线 15"/>
                        <wps:cNvSpPr/>
                        <wps:spPr>
                          <a:xfrm>
                            <a:off x="3912870" y="728345"/>
                            <a:ext cx="1270" cy="1828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线 16"/>
                        <wps:cNvSpPr/>
                        <wps:spPr>
                          <a:xfrm>
                            <a:off x="2708910" y="3098165"/>
                            <a:ext cx="635" cy="1809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线 17"/>
                        <wps:cNvSpPr/>
                        <wps:spPr>
                          <a:xfrm>
                            <a:off x="2708910" y="3827145"/>
                            <a:ext cx="635" cy="1822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5" name="直线 18"/>
                        <wps:cNvSpPr/>
                        <wps:spPr>
                          <a:xfrm>
                            <a:off x="2708910" y="4556125"/>
                            <a:ext cx="635" cy="1828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线 19"/>
                        <wps:cNvSpPr/>
                        <wps:spPr>
                          <a:xfrm>
                            <a:off x="1605280" y="1457960"/>
                            <a:ext cx="635" cy="1822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直线 20"/>
                        <wps:cNvSpPr/>
                        <wps:spPr>
                          <a:xfrm>
                            <a:off x="3912870" y="1457960"/>
                            <a:ext cx="1270" cy="1822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8" name="直线 21"/>
                        <wps:cNvSpPr/>
                        <wps:spPr>
                          <a:xfrm>
                            <a:off x="1605280" y="1640205"/>
                            <a:ext cx="2307590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22"/>
                        <wps:cNvSpPr/>
                        <wps:spPr>
                          <a:xfrm>
                            <a:off x="2708910" y="1640205"/>
                            <a:ext cx="635" cy="1822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0" name="直线 23"/>
                        <wps:cNvSpPr/>
                        <wps:spPr>
                          <a:xfrm>
                            <a:off x="2708910" y="2369185"/>
                            <a:ext cx="635" cy="1822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44.85pt;width:434.5pt;" coordsize="5518150,5649595" editas="canvas" o:gfxdata="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">
                <o:lock v:ext="edit" aspectratio="f"/>
                <v:rect id="画布 2" o:spid="_x0000_s1026" o:spt="1" style="position:absolute;left:0;top:0;height:5649595;width:5518150;" filled="f" stroked="f" coordsize="21600,21600" o:gfxdata="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">
                  <v:path/>
                  <v:fill on="f" focussize="0,0"/>
                  <v:stroke on="f"/>
                  <v:imagedata o:title=""/>
                  <o:lock v:ext="edit" rotation="t" text="t" aspectratio="t"/>
                </v:rect>
                <v:roundrect id="自选图形 4" o:spid="_x0000_s1026" o:spt="2" style="position:absolute;left:2207260;top:182245;height:364490;width:1003300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ecR70gAAAAUBAAAPAAAAAAAAAAEAIAAA&#10;ACIAAABkcnMvZG93bnJldi54bWxQSwECFAAUAAAACACHTuJAh7qlExICAAATBAAADgAAAAAAAAAB&#10;ACAAAAAhAQAAZHJzL2Uyb0RvYy54bWxQSwUGAAAAAAYABgBZAQAApQ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申请人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roundrect id="自选图形 5" o:spid="_x0000_s1026" o:spt="2" style="position:absolute;left:702309;top:911225;height:546735;width:1760221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XnEe9IAAAAFAQAADwAAAAAAAAABACAAAAAi&#10;AAAAZHJzL2Rvd25yZXYueG1sUEsBAhQAFAAAAAgAh07iQH4gA1AQAgAAEgQAAA4AAAAAAAAAAQAg&#10;AAAAIQEAAGRycy9lMm9Eb2MueG1sUEsFBgAAAAAGAAYAWQEAAKM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参加教师资格考试并成绩合格</w:t>
                        </w:r>
                      </w:p>
                    </w:txbxContent>
                  </v:textbox>
                </v:roundrect>
                <v:roundrect id="自选图形 6" o:spid="_x0000_s1026" o:spt="2" style="position:absolute;left:1203960;top:2551430;height:546735;width:2964815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nEe9IAAAAFAQAADwAAAAAAAAABACAA&#10;AAAiAAAAZHJzL2Rvd25yZXYueG1sUEsBAhQAFAAAAAgAh07iQF5UZjATAgAAFAQAAA4AAAAAAAAA&#10;AQAgAAAAIQEAAGRycy9lMm9Eb2MueG1sUEsFBgAAAAAGAAYAWQEAAKY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网上填写并打印《教师资格认定申请表》，完成个人网上申请</w:t>
                        </w:r>
                      </w:p>
                    </w:txbxContent>
                  </v:textbox>
                </v:roundrect>
                <v:roundrect id="自选图形 7" o:spid="_x0000_s1026" o:spt="2" style="position:absolute;left:1103630;top:3280410;height:546735;width:3209925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EXnEe9IAAAAFAQAADwAAAAAAAAABACAA&#10;AAAiAAAAZHJzL2Rvd25yZXYueG1sUEsBAhQAFAAAAAgAh07iQGWN8ccTAgAAFAQAAA4AAAAAAAAA&#10;AQAgAAAAIQEAAGRycy9lMm9Eb2MueG1sUEsFBgAAAAAGAAYAWQEAAKY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分别向天津市各级教师资格认定机构提交认定材料，提出申请</w:t>
                        </w:r>
                      </w:p>
                    </w:txbxContent>
                  </v:textbox>
                </v:roundrect>
                <v:roundrect id="自选图形 8" o:spid="_x0000_s1026" o:spt="2" style="position:absolute;left:1504950;top:4009390;height:546735;width:2361565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ecR70gAAAAUBAAAPAAAAAAAAAAEAIAAA&#10;ACIAAABkcnMvZG93bnJldi54bWxQSwECFAAUAAAACACHTuJAeGokfBICAAAUBAAADgAAAAAAAAAB&#10;ACAAAAAhAQAAZHJzL2Uyb0RvYy54bWxQSwUGAAAAAAYABgBZAQAApQ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材料审查，专家评审，数据录入，生成编号，制证</w:t>
                        </w:r>
                      </w:p>
                    </w:txbxContent>
                  </v:textbox>
                </v:roundrect>
                <v:roundrect id="自选图形 9" o:spid="_x0000_s1026" o:spt="2" style="position:absolute;left:2207260;top:4738370;height:366395;width:957580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5xHvSAAAABQEAAA8AAAAAAAAAAQAgAAAA&#10;IgAAAGRycy9kb3ducmV2LnhtbFBLAQIUABQAAAAIAIdO4kDb+hYzEQIAABMEAAAOAAAAAAAAAAEA&#10;IAAAACEBAABkcnMvZTJvRG9jLnhtbFBLBQYAAAAABgAGAFkBAACk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取证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oundrect>
                <v:roundrect id="自选图形 10" o:spid="_x0000_s1026" o:spt="2" style="position:absolute;left:1705610;top:1822450;height:548005;width:1960880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F5xHvSAAAABQEAAA8AAAAAAAAAAQAgAAAA&#10;IgAAAGRycy9kb3ducmV2LnhtbFBLAQIUABQAAAAIAIdO4kBDRPUoEQIAABUEAAAOAAAAAAAAAAEA&#10;IAAAACEBAABkcnMvZTJvRG9jLnhtbFBLBQYAAAAABgAGAFkBAACkBQAAAAA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4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天津市二级甲等及以上医院体检合格</w:t>
                        </w:r>
                      </w:p>
                    </w:txbxContent>
                  </v:textbox>
                </v:roundrect>
                <v:roundrect id="自选图形 11" o:spid="_x0000_s1026" o:spt="2" style="position:absolute;left:2809239;top:911225;height:547370;width:2261236;" fillcolor="#FFFFFF" filled="t" stroked="t" coordsize="21600,21600" arcsize="0.166666666666667" o:gfxdata="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RecR70gAAAAUBAAAPAAAAAAAAAAEAIAAA&#10;ACIAAABkcnMvZG93bnJldi54bWxQSwECFAAUAAAACACHTuJAnBp1oxICAAAUBAAADgAAAAAAAAAB&#10;ACAAAAAhAQAAZHJzL2Uyb0RvYy54bWxQSwUGAAAAAAYABgBZAQAApQU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jc w:val="center"/>
                          <w:rPr>
                            <w:rFonts w:hint="eastAsia" w:hAnsi="宋体"/>
                            <w:szCs w:val="32"/>
                          </w:rPr>
                        </w:pPr>
                        <w:r>
                          <w:rPr>
                            <w:rFonts w:hint="eastAsia" w:hAnsi="宋体"/>
                            <w:szCs w:val="32"/>
                          </w:rPr>
                          <w:t>取得二级乙等及以上普通话水平测试等级证书</w:t>
                        </w:r>
                      </w:p>
                    </w:txbxContent>
                  </v:textbox>
                </v:roundrect>
                <v:line id="直线 12" o:spid="_x0000_s1026" o:spt="20" style="position:absolute;left:2708910;top:546735;height:182880;width:635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fz2xvVAAAABQEAAA8A&#10;AAAAAAAAAQAgAAAAIgAAAGRycy9kb3ducmV2LnhtbFBLAQIUABQAAAAIAIdO4kCrNbv14QEAAJ4D&#10;AAAOAAAAAAAAAAEAIAAAACQ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3" o:spid="_x0000_s1026" o:spt="20" style="position:absolute;left:1605280;top:728345;height:1270;width:2307590;" filled="f" stroked="t" coordsize="21600,21600" o:gfxdata="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SHeHvUAAAABQEAAA8AAAAA&#10;AAAAAQAgAAAAIgAAAGRycy9kb3ducmV2LnhtbFBLAQIUABQAAAAIAIdO4kDEgEFk3wEAAJ0DAAAO&#10;AAAAAAAAAAEAIAAAACMBAABkcnMvZTJvRG9jLnhtbFBLBQYAAAAABgAGAFkBAAB0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" o:spid="_x0000_s1026" o:spt="20" style="position:absolute;left:1605280;top:728345;height:184785;width:635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/PbG9UAAAAFAQAA&#10;DwAAAAAAAAABACAAAAAiAAAAZHJzL2Rvd25yZXYueG1sUEsBAhQAFAAAAAgAh07iQKY9FcbjAQAA&#10;nwMAAA4AAAAAAAAAAQAgAAAAJAEAAGRycy9lMm9Eb2MueG1sUEsFBgAAAAAGAAYAWQEAAHkFAAAA&#10;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" o:spid="_x0000_s1026" o:spt="20" style="position:absolute;left:3912870;top:728345;height:182880;width:1270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fz2xvVAAAABQEA&#10;AA8AAAAAAAAAAQAgAAAAIgAAAGRycy9kb3ducmV2LnhtbFBLAQIUABQAAAAIAIdO4kDyIB905AEA&#10;AKADAAAOAAAAAAAAAAEAIAAAACQ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" o:spid="_x0000_s1026" o:spt="20" style="position:absolute;left:2708910;top:3098164;height:180975;width:635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fz2xvVAAAABQEA&#10;AA8AAAAAAAAAAQAgAAAAIgAAAGRycy9kb3ducmV2LnhtbFBLAQIUABQAAAAIAIdO4kDxq0f35AEA&#10;AKADAAAOAAAAAAAAAAEAIAAAACQ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" o:spid="_x0000_s1026" o:spt="20" style="position:absolute;left:2708910;top:3827144;height:182245;width:635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fz2xvVAAAABQEA&#10;AA8AAAAAAAAAAQAgAAAAIgAAAGRycy9kb3ducmV2LnhtbFBLAQIUABQAAAAIAIdO4kALx2mK5AEA&#10;AKADAAAOAAAAAAAAAAEAIAAAACQ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" o:spid="_x0000_s1026" o:spt="20" style="position:absolute;left:2708910;top:4556125;height:182880;width:635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fz2xvVAAAABQEA&#10;AA8AAAAAAAAAAQAgAAAAIgAAAGRycy9kb3ducmV2LnhtbFBLAQIUABQAAAAIAIdO4kCL1qxR5AEA&#10;AKADAAAOAAAAAAAAAAEAIAAAACQBAABkcnMvZTJvRG9jLnhtbFBLBQYAAAAABgAGAFkBAAB6BQAA&#10;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9" o:spid="_x0000_s1026" o:spt="20" style="position:absolute;left:1605280;top:1457960;height:182245;width:635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fz2xvVAAAABQEAAA8AAAAA&#10;AAAAAQAgAAAAIgAAAGRycy9kb3ducmV2LnhtbFBLAQIUABQAAAAIAIdO4kAvkgIN3gEAAKADAAAO&#10;AAAAAAAAAAEAIAAAACQ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0" o:spid="_x0000_s1026" o:spt="20" style="position:absolute;left:3912870;top:1457960;height:182245;width:1270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5/PbG9UAAAAFAQAADwAA&#10;AAAAAAABACAAAAAiAAAAZHJzL2Rvd25yZXYueG1sUEsBAhQAFAAAAAgAh07iQNAiT3PgAQAAoQMA&#10;AA4AAAAAAAAAAQAgAAAAJAEAAGRycy9lMm9Eb2MueG1sUEsFBgAAAAAGAAYAWQEAAH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1" o:spid="_x0000_s1026" o:spt="20" style="position:absolute;left:1605280;top:1640205;height:635;width:2307590;" filled="f" stroked="t" coordsize="21600,21600" o:gfxdata="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SHeHvUAAAABQEAAA8AAAAAAAAA&#10;AQAgAAAAIgAAAGRycy9kb3ducmV2LnhtbFBLAQIUABQAAAAIAIdO4kAGEG2H3AEAAJ0DAAAOAAAA&#10;AAAAAAEAIAAAACMBAABkcnMvZTJvRG9jLnhtbFBLBQYAAAAABgAGAFkBAABx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2" o:spid="_x0000_s1026" o:spt="20" style="position:absolute;left:2708910;top:1640205;height:182245;width:635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89sb1QAAAAUBAAAP&#10;AAAAAAAAAAEAIAAAACIAAABkcnMvZG93bnJldi54bWxQSwECFAAUAAAACACHTuJAL2C6u+IBAACg&#10;AwAADgAAAAAAAAABACAAAAAk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" o:spid="_x0000_s1026" o:spt="20" style="position:absolute;left:2708910;top:2369185;height:182245;width:635;" filled="f" stroked="t" coordsize="21600,21600" o:gfxdata="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n89sb1QAAAAUBAAAP&#10;AAAAAAAAAAEAIAAAACIAAABkcnMvZG93bnJldi54bWxQSwECFAAUAAAACACHTuJAl2/28+IBAACg&#10;AwAADgAAAAAAAAABACAAAAAkAQAAZHJzL2Uyb0RvYy54bWxQSwUGAAAAAAYABgBZAQAAeA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C65FB"/>
    <w:rsid w:val="01EC65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2018-03-19T07:52:00Z</dcterms:created>
  <dc:creator>娜娜1413443272</dc:creator>
  <cp:lastModifiedBy>娜娜1413443272</cp:lastModifiedBy>
  <dcterms:modified xsi:type="dcterms:W3CDTF">2018-03-19T07:53:17Z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