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申请教师资格流程图</w:t>
      </w: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5724525" cy="6124575"/>
            <wp:effectExtent l="0" t="0" r="6350" b="31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" w:hAnsi="仿宋" w:eastAsia="仿宋" w:cs="Calibri"/>
          <w:b w:val="0"/>
          <w:bCs w:val="0"/>
          <w:sz w:val="32"/>
          <w:szCs w:val="32"/>
        </w:rPr>
      </w:pPr>
    </w:p>
    <w:p>
      <w:r>
        <w:rPr>
          <w:rFonts w:ascii="仿宋" w:hAnsi="仿宋" w:eastAsia="仿宋" w:cs="Calibri"/>
          <w:b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E3EC8"/>
    <w:rsid w:val="6AAE3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2018-03-30T11:07:00Z</dcterms:created>
  <dc:creator>ASUS</dc:creator>
  <cp:lastModifiedBy>ASUS</cp:lastModifiedBy>
  <dcterms:modified xsi:type="dcterms:W3CDTF">2018-03-30T11:07:37Z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