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both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</w:p>
    <w:p>
      <w:pPr>
        <w:ind w:firstLine="240" w:firstLineChars="100"/>
        <w:jc w:val="both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ind w:firstLine="442" w:firstLineChar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旌德县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23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下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半年</w:t>
      </w:r>
      <w:r>
        <w:rPr>
          <w:rFonts w:hint="eastAsia" w:ascii="宋体" w:hAnsi="宋体"/>
          <w:b/>
          <w:sz w:val="44"/>
          <w:szCs w:val="44"/>
        </w:rPr>
        <w:t>教师资格认定</w:t>
      </w:r>
    </w:p>
    <w:p>
      <w:pPr>
        <w:ind w:firstLine="442" w:firstLineChar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通过</w:t>
      </w:r>
      <w:r>
        <w:rPr>
          <w:rFonts w:hint="eastAsia" w:ascii="宋体" w:hAnsi="宋体"/>
          <w:b/>
          <w:sz w:val="44"/>
          <w:szCs w:val="44"/>
        </w:rPr>
        <w:t>名单</w:t>
      </w:r>
    </w:p>
    <w:p>
      <w:pPr>
        <w:ind w:firstLine="442" w:firstLineChars="100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95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3699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名</w:t>
            </w:r>
          </w:p>
        </w:tc>
        <w:tc>
          <w:tcPr>
            <w:tcW w:w="3699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申请资格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b/>
                <w:sz w:val="32"/>
                <w:szCs w:val="32"/>
                <w:lang w:val="en-US" w:eastAsia="zh-CN"/>
              </w:rPr>
              <w:t>任教学科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娟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程紫玲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陈林倩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汪文韵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汪庭杰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王成志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符静雯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潇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胡晶霞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鲍文倩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许紫雲</w:t>
            </w:r>
          </w:p>
        </w:tc>
        <w:tc>
          <w:tcPr>
            <w:tcW w:w="3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</w:tbl>
    <w:p>
      <w:pPr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firstLine="5760" w:firstLineChars="1800"/>
        <w:jc w:val="both"/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旌德县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教育体育局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 xml:space="preserve">              </w:t>
      </w:r>
    </w:p>
    <w:p>
      <w:pPr>
        <w:ind w:firstLine="5760" w:firstLineChars="1800"/>
        <w:jc w:val="both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ascii="仿宋_GB2312" w:hAnsi="宋体" w:eastAsia="仿宋_GB2312"/>
          <w:b w:val="0"/>
          <w:bCs/>
          <w:sz w:val="32"/>
          <w:szCs w:val="32"/>
        </w:rPr>
        <w:t xml:space="preserve"> 20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17日</w:t>
      </w:r>
    </w:p>
    <w:sectPr>
      <w:pgSz w:w="11906" w:h="16838"/>
      <w:pgMar w:top="703" w:right="1080" w:bottom="70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OGJkZWM4ZTEzZDg5YTdmNDRiZjMwMjk5NjFhMDQifQ=="/>
  </w:docVars>
  <w:rsids>
    <w:rsidRoot w:val="00BC7F03"/>
    <w:rsid w:val="0000030C"/>
    <w:rsid w:val="000004BD"/>
    <w:rsid w:val="0000058B"/>
    <w:rsid w:val="000006F9"/>
    <w:rsid w:val="000014B4"/>
    <w:rsid w:val="000017A8"/>
    <w:rsid w:val="000024D6"/>
    <w:rsid w:val="000024EB"/>
    <w:rsid w:val="00002668"/>
    <w:rsid w:val="00002C00"/>
    <w:rsid w:val="0000319C"/>
    <w:rsid w:val="00003866"/>
    <w:rsid w:val="0000388E"/>
    <w:rsid w:val="00003CEB"/>
    <w:rsid w:val="00003D00"/>
    <w:rsid w:val="00005420"/>
    <w:rsid w:val="00006ACE"/>
    <w:rsid w:val="00007E45"/>
    <w:rsid w:val="000104D7"/>
    <w:rsid w:val="000106F2"/>
    <w:rsid w:val="000116C5"/>
    <w:rsid w:val="00011744"/>
    <w:rsid w:val="00011C0F"/>
    <w:rsid w:val="00011CBF"/>
    <w:rsid w:val="000121AB"/>
    <w:rsid w:val="00012B5E"/>
    <w:rsid w:val="000134F0"/>
    <w:rsid w:val="000139F1"/>
    <w:rsid w:val="0001458E"/>
    <w:rsid w:val="000146F4"/>
    <w:rsid w:val="0001530A"/>
    <w:rsid w:val="00015709"/>
    <w:rsid w:val="0001625C"/>
    <w:rsid w:val="00016933"/>
    <w:rsid w:val="00016FF0"/>
    <w:rsid w:val="00017254"/>
    <w:rsid w:val="00017298"/>
    <w:rsid w:val="000174C9"/>
    <w:rsid w:val="0001752B"/>
    <w:rsid w:val="000205C8"/>
    <w:rsid w:val="00021EC2"/>
    <w:rsid w:val="000238F0"/>
    <w:rsid w:val="00023E8D"/>
    <w:rsid w:val="000246DA"/>
    <w:rsid w:val="00024D24"/>
    <w:rsid w:val="00024EC4"/>
    <w:rsid w:val="0002510B"/>
    <w:rsid w:val="00025ACA"/>
    <w:rsid w:val="00025DA1"/>
    <w:rsid w:val="00026764"/>
    <w:rsid w:val="00026D9A"/>
    <w:rsid w:val="00026E09"/>
    <w:rsid w:val="000273DA"/>
    <w:rsid w:val="00027A87"/>
    <w:rsid w:val="00027ABD"/>
    <w:rsid w:val="00027C05"/>
    <w:rsid w:val="00027C76"/>
    <w:rsid w:val="0003133D"/>
    <w:rsid w:val="00031631"/>
    <w:rsid w:val="000317A6"/>
    <w:rsid w:val="00032780"/>
    <w:rsid w:val="0003345D"/>
    <w:rsid w:val="00033BEA"/>
    <w:rsid w:val="000343F2"/>
    <w:rsid w:val="00034472"/>
    <w:rsid w:val="00034DB5"/>
    <w:rsid w:val="0003503F"/>
    <w:rsid w:val="00035684"/>
    <w:rsid w:val="00035DF4"/>
    <w:rsid w:val="000367BE"/>
    <w:rsid w:val="00037254"/>
    <w:rsid w:val="00037AE1"/>
    <w:rsid w:val="00037D2F"/>
    <w:rsid w:val="00040421"/>
    <w:rsid w:val="00040CCC"/>
    <w:rsid w:val="0004119F"/>
    <w:rsid w:val="000412F2"/>
    <w:rsid w:val="0004135C"/>
    <w:rsid w:val="00041739"/>
    <w:rsid w:val="00041CCF"/>
    <w:rsid w:val="00041D59"/>
    <w:rsid w:val="00042044"/>
    <w:rsid w:val="00043DDF"/>
    <w:rsid w:val="000440E2"/>
    <w:rsid w:val="000455CE"/>
    <w:rsid w:val="000459DB"/>
    <w:rsid w:val="00045C36"/>
    <w:rsid w:val="00046ACA"/>
    <w:rsid w:val="00046B89"/>
    <w:rsid w:val="00047B0F"/>
    <w:rsid w:val="00047FD6"/>
    <w:rsid w:val="000509D5"/>
    <w:rsid w:val="00051C3E"/>
    <w:rsid w:val="00051D33"/>
    <w:rsid w:val="00052ED7"/>
    <w:rsid w:val="0005447F"/>
    <w:rsid w:val="00054F74"/>
    <w:rsid w:val="00056BAB"/>
    <w:rsid w:val="00056F1A"/>
    <w:rsid w:val="00057BA1"/>
    <w:rsid w:val="00061BED"/>
    <w:rsid w:val="000621EB"/>
    <w:rsid w:val="000624C2"/>
    <w:rsid w:val="00063504"/>
    <w:rsid w:val="00064233"/>
    <w:rsid w:val="0006431E"/>
    <w:rsid w:val="000648F4"/>
    <w:rsid w:val="00065001"/>
    <w:rsid w:val="0006524E"/>
    <w:rsid w:val="0006560E"/>
    <w:rsid w:val="00065D6B"/>
    <w:rsid w:val="000677DB"/>
    <w:rsid w:val="000679CE"/>
    <w:rsid w:val="00067FDF"/>
    <w:rsid w:val="00071394"/>
    <w:rsid w:val="00071DC8"/>
    <w:rsid w:val="0007330F"/>
    <w:rsid w:val="00073D87"/>
    <w:rsid w:val="00074042"/>
    <w:rsid w:val="00075560"/>
    <w:rsid w:val="00075949"/>
    <w:rsid w:val="0007603A"/>
    <w:rsid w:val="000766E7"/>
    <w:rsid w:val="000774B5"/>
    <w:rsid w:val="000805BA"/>
    <w:rsid w:val="00080F58"/>
    <w:rsid w:val="000813D9"/>
    <w:rsid w:val="00083326"/>
    <w:rsid w:val="000834EC"/>
    <w:rsid w:val="00083B0A"/>
    <w:rsid w:val="00083C96"/>
    <w:rsid w:val="00083CEE"/>
    <w:rsid w:val="00084262"/>
    <w:rsid w:val="00085236"/>
    <w:rsid w:val="00085D2F"/>
    <w:rsid w:val="00085D95"/>
    <w:rsid w:val="0008668E"/>
    <w:rsid w:val="00086AB5"/>
    <w:rsid w:val="00086AE9"/>
    <w:rsid w:val="00086CAD"/>
    <w:rsid w:val="00087430"/>
    <w:rsid w:val="00087E0D"/>
    <w:rsid w:val="000901E0"/>
    <w:rsid w:val="00091055"/>
    <w:rsid w:val="000914A7"/>
    <w:rsid w:val="00091F2B"/>
    <w:rsid w:val="0009316D"/>
    <w:rsid w:val="00093518"/>
    <w:rsid w:val="00093BA9"/>
    <w:rsid w:val="00093F25"/>
    <w:rsid w:val="0009437A"/>
    <w:rsid w:val="00095366"/>
    <w:rsid w:val="000955B4"/>
    <w:rsid w:val="0009628A"/>
    <w:rsid w:val="00096699"/>
    <w:rsid w:val="0009760B"/>
    <w:rsid w:val="00097F34"/>
    <w:rsid w:val="000A0733"/>
    <w:rsid w:val="000A1100"/>
    <w:rsid w:val="000A1D28"/>
    <w:rsid w:val="000A1E5B"/>
    <w:rsid w:val="000A26E9"/>
    <w:rsid w:val="000A286B"/>
    <w:rsid w:val="000A2C3B"/>
    <w:rsid w:val="000A3274"/>
    <w:rsid w:val="000A367E"/>
    <w:rsid w:val="000A3803"/>
    <w:rsid w:val="000A3CCA"/>
    <w:rsid w:val="000A3F0B"/>
    <w:rsid w:val="000A464E"/>
    <w:rsid w:val="000A4F52"/>
    <w:rsid w:val="000A5556"/>
    <w:rsid w:val="000A577F"/>
    <w:rsid w:val="000A61FC"/>
    <w:rsid w:val="000A6C79"/>
    <w:rsid w:val="000A6FD6"/>
    <w:rsid w:val="000A7FB5"/>
    <w:rsid w:val="000B189D"/>
    <w:rsid w:val="000B30A1"/>
    <w:rsid w:val="000B35FE"/>
    <w:rsid w:val="000B4020"/>
    <w:rsid w:val="000B42A9"/>
    <w:rsid w:val="000B53B9"/>
    <w:rsid w:val="000B56D2"/>
    <w:rsid w:val="000B63B4"/>
    <w:rsid w:val="000B656D"/>
    <w:rsid w:val="000B6DBF"/>
    <w:rsid w:val="000B71B1"/>
    <w:rsid w:val="000B7628"/>
    <w:rsid w:val="000B76C2"/>
    <w:rsid w:val="000C0064"/>
    <w:rsid w:val="000C031F"/>
    <w:rsid w:val="000C0DCF"/>
    <w:rsid w:val="000C109A"/>
    <w:rsid w:val="000C19DC"/>
    <w:rsid w:val="000C1EB7"/>
    <w:rsid w:val="000C2846"/>
    <w:rsid w:val="000C34D1"/>
    <w:rsid w:val="000C5977"/>
    <w:rsid w:val="000C5A8B"/>
    <w:rsid w:val="000C5F56"/>
    <w:rsid w:val="000C5F8E"/>
    <w:rsid w:val="000C600E"/>
    <w:rsid w:val="000C64B2"/>
    <w:rsid w:val="000C7525"/>
    <w:rsid w:val="000D0222"/>
    <w:rsid w:val="000D0688"/>
    <w:rsid w:val="000D0ECE"/>
    <w:rsid w:val="000D1F7A"/>
    <w:rsid w:val="000D2AA1"/>
    <w:rsid w:val="000D2E13"/>
    <w:rsid w:val="000D32E1"/>
    <w:rsid w:val="000D33A1"/>
    <w:rsid w:val="000D4913"/>
    <w:rsid w:val="000D4C64"/>
    <w:rsid w:val="000D512B"/>
    <w:rsid w:val="000D5440"/>
    <w:rsid w:val="000D5CD3"/>
    <w:rsid w:val="000D7A73"/>
    <w:rsid w:val="000E0071"/>
    <w:rsid w:val="000E153F"/>
    <w:rsid w:val="000E17AC"/>
    <w:rsid w:val="000E20A5"/>
    <w:rsid w:val="000E25AE"/>
    <w:rsid w:val="000E2759"/>
    <w:rsid w:val="000E332C"/>
    <w:rsid w:val="000E3F25"/>
    <w:rsid w:val="000E4411"/>
    <w:rsid w:val="000E554D"/>
    <w:rsid w:val="000E59A7"/>
    <w:rsid w:val="000E5C9D"/>
    <w:rsid w:val="000E7286"/>
    <w:rsid w:val="000E777E"/>
    <w:rsid w:val="000E7B06"/>
    <w:rsid w:val="000E7D92"/>
    <w:rsid w:val="000F0349"/>
    <w:rsid w:val="000F0540"/>
    <w:rsid w:val="000F075B"/>
    <w:rsid w:val="000F0943"/>
    <w:rsid w:val="000F1731"/>
    <w:rsid w:val="000F2FCA"/>
    <w:rsid w:val="000F2FF3"/>
    <w:rsid w:val="000F30B0"/>
    <w:rsid w:val="000F4039"/>
    <w:rsid w:val="000F470A"/>
    <w:rsid w:val="000F4DA8"/>
    <w:rsid w:val="000F56D1"/>
    <w:rsid w:val="000F6579"/>
    <w:rsid w:val="000F75DB"/>
    <w:rsid w:val="000F7908"/>
    <w:rsid w:val="00100A1E"/>
    <w:rsid w:val="001018BA"/>
    <w:rsid w:val="00101F0E"/>
    <w:rsid w:val="00102AFE"/>
    <w:rsid w:val="0010330D"/>
    <w:rsid w:val="001039E5"/>
    <w:rsid w:val="001042DB"/>
    <w:rsid w:val="00104711"/>
    <w:rsid w:val="001053CF"/>
    <w:rsid w:val="00106B08"/>
    <w:rsid w:val="00106D0A"/>
    <w:rsid w:val="0011047A"/>
    <w:rsid w:val="001114A4"/>
    <w:rsid w:val="00111AC9"/>
    <w:rsid w:val="00111B8B"/>
    <w:rsid w:val="00111E4B"/>
    <w:rsid w:val="001129CB"/>
    <w:rsid w:val="0011361C"/>
    <w:rsid w:val="0011447B"/>
    <w:rsid w:val="0011494B"/>
    <w:rsid w:val="001149E6"/>
    <w:rsid w:val="00114E58"/>
    <w:rsid w:val="00117034"/>
    <w:rsid w:val="0011704D"/>
    <w:rsid w:val="0011764B"/>
    <w:rsid w:val="00117A24"/>
    <w:rsid w:val="00117D74"/>
    <w:rsid w:val="00120642"/>
    <w:rsid w:val="00120A90"/>
    <w:rsid w:val="001214C8"/>
    <w:rsid w:val="00121822"/>
    <w:rsid w:val="001224A2"/>
    <w:rsid w:val="0012250C"/>
    <w:rsid w:val="0012295A"/>
    <w:rsid w:val="00122BDF"/>
    <w:rsid w:val="00122C47"/>
    <w:rsid w:val="00122F07"/>
    <w:rsid w:val="001232E7"/>
    <w:rsid w:val="0012371F"/>
    <w:rsid w:val="00123E32"/>
    <w:rsid w:val="001241E6"/>
    <w:rsid w:val="001248CC"/>
    <w:rsid w:val="00125445"/>
    <w:rsid w:val="00126422"/>
    <w:rsid w:val="00126A06"/>
    <w:rsid w:val="001273B2"/>
    <w:rsid w:val="00127A52"/>
    <w:rsid w:val="00127B34"/>
    <w:rsid w:val="00130719"/>
    <w:rsid w:val="00130A74"/>
    <w:rsid w:val="00131112"/>
    <w:rsid w:val="001331C8"/>
    <w:rsid w:val="001335FB"/>
    <w:rsid w:val="001338FB"/>
    <w:rsid w:val="00133BBC"/>
    <w:rsid w:val="00133F58"/>
    <w:rsid w:val="001353DB"/>
    <w:rsid w:val="00135477"/>
    <w:rsid w:val="001354D7"/>
    <w:rsid w:val="0013550B"/>
    <w:rsid w:val="00135633"/>
    <w:rsid w:val="0013661B"/>
    <w:rsid w:val="00136BE1"/>
    <w:rsid w:val="00137069"/>
    <w:rsid w:val="001416BC"/>
    <w:rsid w:val="00141D66"/>
    <w:rsid w:val="00142B86"/>
    <w:rsid w:val="00142BD4"/>
    <w:rsid w:val="00142DC7"/>
    <w:rsid w:val="00143187"/>
    <w:rsid w:val="00143C91"/>
    <w:rsid w:val="0014408D"/>
    <w:rsid w:val="001441AD"/>
    <w:rsid w:val="00144788"/>
    <w:rsid w:val="00144F14"/>
    <w:rsid w:val="00145008"/>
    <w:rsid w:val="00145451"/>
    <w:rsid w:val="0014635A"/>
    <w:rsid w:val="001472D1"/>
    <w:rsid w:val="001476BB"/>
    <w:rsid w:val="00147B87"/>
    <w:rsid w:val="00150D11"/>
    <w:rsid w:val="00150EF4"/>
    <w:rsid w:val="00151077"/>
    <w:rsid w:val="00153E86"/>
    <w:rsid w:val="0015439F"/>
    <w:rsid w:val="00154EED"/>
    <w:rsid w:val="001554B6"/>
    <w:rsid w:val="00156255"/>
    <w:rsid w:val="00156D5B"/>
    <w:rsid w:val="00157730"/>
    <w:rsid w:val="00157F06"/>
    <w:rsid w:val="00161255"/>
    <w:rsid w:val="001615FC"/>
    <w:rsid w:val="001627CF"/>
    <w:rsid w:val="00162A05"/>
    <w:rsid w:val="00163D00"/>
    <w:rsid w:val="001641FF"/>
    <w:rsid w:val="00164658"/>
    <w:rsid w:val="00164674"/>
    <w:rsid w:val="00165440"/>
    <w:rsid w:val="00165470"/>
    <w:rsid w:val="00165F65"/>
    <w:rsid w:val="0016634D"/>
    <w:rsid w:val="001663DB"/>
    <w:rsid w:val="00166589"/>
    <w:rsid w:val="001674F6"/>
    <w:rsid w:val="001702AF"/>
    <w:rsid w:val="001712B1"/>
    <w:rsid w:val="001715BC"/>
    <w:rsid w:val="00171A67"/>
    <w:rsid w:val="00171ABD"/>
    <w:rsid w:val="00171BAE"/>
    <w:rsid w:val="00171EA7"/>
    <w:rsid w:val="0017354A"/>
    <w:rsid w:val="00173C40"/>
    <w:rsid w:val="00174857"/>
    <w:rsid w:val="00175673"/>
    <w:rsid w:val="00175861"/>
    <w:rsid w:val="0017590F"/>
    <w:rsid w:val="00175BFC"/>
    <w:rsid w:val="00175F6A"/>
    <w:rsid w:val="00176DC8"/>
    <w:rsid w:val="00177BF7"/>
    <w:rsid w:val="00177D87"/>
    <w:rsid w:val="001809AE"/>
    <w:rsid w:val="00180F1C"/>
    <w:rsid w:val="0018211D"/>
    <w:rsid w:val="001821CA"/>
    <w:rsid w:val="001824B8"/>
    <w:rsid w:val="00182C20"/>
    <w:rsid w:val="001833CF"/>
    <w:rsid w:val="001834C6"/>
    <w:rsid w:val="00183A3C"/>
    <w:rsid w:val="00183D23"/>
    <w:rsid w:val="00184E27"/>
    <w:rsid w:val="00185134"/>
    <w:rsid w:val="00185516"/>
    <w:rsid w:val="0018558C"/>
    <w:rsid w:val="00185F26"/>
    <w:rsid w:val="00185FEE"/>
    <w:rsid w:val="00186197"/>
    <w:rsid w:val="00186359"/>
    <w:rsid w:val="0018702A"/>
    <w:rsid w:val="001900E7"/>
    <w:rsid w:val="001905C1"/>
    <w:rsid w:val="001906DF"/>
    <w:rsid w:val="00190DFF"/>
    <w:rsid w:val="001912D8"/>
    <w:rsid w:val="001915B6"/>
    <w:rsid w:val="0019197D"/>
    <w:rsid w:val="0019238C"/>
    <w:rsid w:val="00192422"/>
    <w:rsid w:val="00192E7D"/>
    <w:rsid w:val="0019392F"/>
    <w:rsid w:val="001944E2"/>
    <w:rsid w:val="00194B5C"/>
    <w:rsid w:val="00194BB4"/>
    <w:rsid w:val="0019564E"/>
    <w:rsid w:val="001956F2"/>
    <w:rsid w:val="00195CDC"/>
    <w:rsid w:val="00195DA9"/>
    <w:rsid w:val="00195F3E"/>
    <w:rsid w:val="00196790"/>
    <w:rsid w:val="0019732E"/>
    <w:rsid w:val="001A1144"/>
    <w:rsid w:val="001A21D2"/>
    <w:rsid w:val="001A2FAD"/>
    <w:rsid w:val="001A4E2C"/>
    <w:rsid w:val="001A4E8C"/>
    <w:rsid w:val="001A5A00"/>
    <w:rsid w:val="001A6CBA"/>
    <w:rsid w:val="001A6CE9"/>
    <w:rsid w:val="001B046E"/>
    <w:rsid w:val="001B191B"/>
    <w:rsid w:val="001B3161"/>
    <w:rsid w:val="001B31D0"/>
    <w:rsid w:val="001B438D"/>
    <w:rsid w:val="001B4AF0"/>
    <w:rsid w:val="001B68EF"/>
    <w:rsid w:val="001B73D6"/>
    <w:rsid w:val="001B769B"/>
    <w:rsid w:val="001B78F3"/>
    <w:rsid w:val="001C061A"/>
    <w:rsid w:val="001C1111"/>
    <w:rsid w:val="001C1CC4"/>
    <w:rsid w:val="001C1D28"/>
    <w:rsid w:val="001C396F"/>
    <w:rsid w:val="001C3AFD"/>
    <w:rsid w:val="001C3FF5"/>
    <w:rsid w:val="001C46B2"/>
    <w:rsid w:val="001C482A"/>
    <w:rsid w:val="001C4CDD"/>
    <w:rsid w:val="001C51DE"/>
    <w:rsid w:val="001C5561"/>
    <w:rsid w:val="001C609D"/>
    <w:rsid w:val="001C60EC"/>
    <w:rsid w:val="001C74F0"/>
    <w:rsid w:val="001D1A40"/>
    <w:rsid w:val="001D1EDC"/>
    <w:rsid w:val="001D298D"/>
    <w:rsid w:val="001D2E8F"/>
    <w:rsid w:val="001D32EC"/>
    <w:rsid w:val="001D3E2D"/>
    <w:rsid w:val="001D4D4C"/>
    <w:rsid w:val="001D4DDC"/>
    <w:rsid w:val="001D55BB"/>
    <w:rsid w:val="001D62AC"/>
    <w:rsid w:val="001D65F4"/>
    <w:rsid w:val="001E0678"/>
    <w:rsid w:val="001E129F"/>
    <w:rsid w:val="001E178F"/>
    <w:rsid w:val="001E1DF0"/>
    <w:rsid w:val="001E3551"/>
    <w:rsid w:val="001E35FA"/>
    <w:rsid w:val="001E3F0A"/>
    <w:rsid w:val="001E49F8"/>
    <w:rsid w:val="001E5178"/>
    <w:rsid w:val="001E65B1"/>
    <w:rsid w:val="001F01F0"/>
    <w:rsid w:val="001F17A8"/>
    <w:rsid w:val="001F2AF4"/>
    <w:rsid w:val="001F3E48"/>
    <w:rsid w:val="001F4B01"/>
    <w:rsid w:val="001F53F6"/>
    <w:rsid w:val="001F59B6"/>
    <w:rsid w:val="001F5C08"/>
    <w:rsid w:val="00200A52"/>
    <w:rsid w:val="00200AA3"/>
    <w:rsid w:val="00200F48"/>
    <w:rsid w:val="00200FFC"/>
    <w:rsid w:val="002018FF"/>
    <w:rsid w:val="00202817"/>
    <w:rsid w:val="00202DFD"/>
    <w:rsid w:val="00202FC2"/>
    <w:rsid w:val="00204407"/>
    <w:rsid w:val="002044A1"/>
    <w:rsid w:val="00204986"/>
    <w:rsid w:val="00204A45"/>
    <w:rsid w:val="00205174"/>
    <w:rsid w:val="00205709"/>
    <w:rsid w:val="00205A04"/>
    <w:rsid w:val="0020619C"/>
    <w:rsid w:val="00206202"/>
    <w:rsid w:val="0020726C"/>
    <w:rsid w:val="0021027D"/>
    <w:rsid w:val="00210954"/>
    <w:rsid w:val="00210FBD"/>
    <w:rsid w:val="00211660"/>
    <w:rsid w:val="00211EA4"/>
    <w:rsid w:val="0021300F"/>
    <w:rsid w:val="00213A0A"/>
    <w:rsid w:val="0021422A"/>
    <w:rsid w:val="0021433C"/>
    <w:rsid w:val="0021468A"/>
    <w:rsid w:val="00214800"/>
    <w:rsid w:val="00214DAC"/>
    <w:rsid w:val="00215262"/>
    <w:rsid w:val="00215F98"/>
    <w:rsid w:val="00216413"/>
    <w:rsid w:val="00217453"/>
    <w:rsid w:val="0022016D"/>
    <w:rsid w:val="00220B11"/>
    <w:rsid w:val="002212C8"/>
    <w:rsid w:val="00222825"/>
    <w:rsid w:val="002229B4"/>
    <w:rsid w:val="00224BA8"/>
    <w:rsid w:val="00225D7C"/>
    <w:rsid w:val="002260B0"/>
    <w:rsid w:val="0022681B"/>
    <w:rsid w:val="002268EE"/>
    <w:rsid w:val="00227140"/>
    <w:rsid w:val="00227F2A"/>
    <w:rsid w:val="00230059"/>
    <w:rsid w:val="002305DD"/>
    <w:rsid w:val="00230986"/>
    <w:rsid w:val="00231A0E"/>
    <w:rsid w:val="002333FB"/>
    <w:rsid w:val="0023399C"/>
    <w:rsid w:val="0023439A"/>
    <w:rsid w:val="002344CB"/>
    <w:rsid w:val="0023543A"/>
    <w:rsid w:val="00235C29"/>
    <w:rsid w:val="0023632E"/>
    <w:rsid w:val="0023643E"/>
    <w:rsid w:val="0023689C"/>
    <w:rsid w:val="00236FE2"/>
    <w:rsid w:val="00237215"/>
    <w:rsid w:val="00237687"/>
    <w:rsid w:val="00237F95"/>
    <w:rsid w:val="002400A8"/>
    <w:rsid w:val="002400D4"/>
    <w:rsid w:val="0024213C"/>
    <w:rsid w:val="002421A0"/>
    <w:rsid w:val="002439E4"/>
    <w:rsid w:val="00243CCB"/>
    <w:rsid w:val="00244170"/>
    <w:rsid w:val="00245567"/>
    <w:rsid w:val="002455C8"/>
    <w:rsid w:val="00245D52"/>
    <w:rsid w:val="00247314"/>
    <w:rsid w:val="002500DA"/>
    <w:rsid w:val="002507FC"/>
    <w:rsid w:val="00251484"/>
    <w:rsid w:val="0025151B"/>
    <w:rsid w:val="002516A8"/>
    <w:rsid w:val="00252679"/>
    <w:rsid w:val="002528B8"/>
    <w:rsid w:val="0025336D"/>
    <w:rsid w:val="00253F49"/>
    <w:rsid w:val="002541BD"/>
    <w:rsid w:val="00254E1D"/>
    <w:rsid w:val="00255140"/>
    <w:rsid w:val="0025625B"/>
    <w:rsid w:val="00256D8E"/>
    <w:rsid w:val="00256EAE"/>
    <w:rsid w:val="002604F4"/>
    <w:rsid w:val="00261A16"/>
    <w:rsid w:val="00261F7B"/>
    <w:rsid w:val="00262083"/>
    <w:rsid w:val="00262669"/>
    <w:rsid w:val="00262CB4"/>
    <w:rsid w:val="00262D24"/>
    <w:rsid w:val="00263388"/>
    <w:rsid w:val="00263C3B"/>
    <w:rsid w:val="0026406D"/>
    <w:rsid w:val="002640AB"/>
    <w:rsid w:val="0026497B"/>
    <w:rsid w:val="002649C8"/>
    <w:rsid w:val="00264C59"/>
    <w:rsid w:val="00264D30"/>
    <w:rsid w:val="00265267"/>
    <w:rsid w:val="00265B4C"/>
    <w:rsid w:val="00266050"/>
    <w:rsid w:val="00266EB0"/>
    <w:rsid w:val="00267652"/>
    <w:rsid w:val="00267F81"/>
    <w:rsid w:val="00270621"/>
    <w:rsid w:val="002715F0"/>
    <w:rsid w:val="00271A93"/>
    <w:rsid w:val="002726B2"/>
    <w:rsid w:val="002726B4"/>
    <w:rsid w:val="002726EC"/>
    <w:rsid w:val="00273EDB"/>
    <w:rsid w:val="002741BD"/>
    <w:rsid w:val="002755AA"/>
    <w:rsid w:val="00275915"/>
    <w:rsid w:val="00275B03"/>
    <w:rsid w:val="00275B70"/>
    <w:rsid w:val="00276318"/>
    <w:rsid w:val="00277923"/>
    <w:rsid w:val="002804B6"/>
    <w:rsid w:val="00281576"/>
    <w:rsid w:val="00281E56"/>
    <w:rsid w:val="002820B7"/>
    <w:rsid w:val="00282D99"/>
    <w:rsid w:val="00283142"/>
    <w:rsid w:val="00283637"/>
    <w:rsid w:val="00284D7A"/>
    <w:rsid w:val="00285EFB"/>
    <w:rsid w:val="0028652E"/>
    <w:rsid w:val="002868B7"/>
    <w:rsid w:val="00286F71"/>
    <w:rsid w:val="00287491"/>
    <w:rsid w:val="002878C3"/>
    <w:rsid w:val="00287D66"/>
    <w:rsid w:val="00287F8A"/>
    <w:rsid w:val="002909C0"/>
    <w:rsid w:val="002914EC"/>
    <w:rsid w:val="00291E2C"/>
    <w:rsid w:val="002925DB"/>
    <w:rsid w:val="00292998"/>
    <w:rsid w:val="00292C4F"/>
    <w:rsid w:val="00293060"/>
    <w:rsid w:val="00293143"/>
    <w:rsid w:val="00293AFB"/>
    <w:rsid w:val="002946E7"/>
    <w:rsid w:val="002946EC"/>
    <w:rsid w:val="0029479A"/>
    <w:rsid w:val="00295B64"/>
    <w:rsid w:val="00296421"/>
    <w:rsid w:val="0029685D"/>
    <w:rsid w:val="00296AEF"/>
    <w:rsid w:val="00296D61"/>
    <w:rsid w:val="002A0B13"/>
    <w:rsid w:val="002A1BCC"/>
    <w:rsid w:val="002A1E0D"/>
    <w:rsid w:val="002A273D"/>
    <w:rsid w:val="002A35F0"/>
    <w:rsid w:val="002A5DA0"/>
    <w:rsid w:val="002A6230"/>
    <w:rsid w:val="002A6528"/>
    <w:rsid w:val="002A682B"/>
    <w:rsid w:val="002A6A71"/>
    <w:rsid w:val="002A758A"/>
    <w:rsid w:val="002B072E"/>
    <w:rsid w:val="002B123B"/>
    <w:rsid w:val="002B21F3"/>
    <w:rsid w:val="002B2364"/>
    <w:rsid w:val="002B26E0"/>
    <w:rsid w:val="002B2A5B"/>
    <w:rsid w:val="002B31C6"/>
    <w:rsid w:val="002B37B7"/>
    <w:rsid w:val="002B3EA9"/>
    <w:rsid w:val="002B50DE"/>
    <w:rsid w:val="002B50F8"/>
    <w:rsid w:val="002B58B9"/>
    <w:rsid w:val="002B5F85"/>
    <w:rsid w:val="002B6222"/>
    <w:rsid w:val="002B748C"/>
    <w:rsid w:val="002B7A9F"/>
    <w:rsid w:val="002B7AED"/>
    <w:rsid w:val="002B7F64"/>
    <w:rsid w:val="002C0702"/>
    <w:rsid w:val="002C0A1B"/>
    <w:rsid w:val="002C24C3"/>
    <w:rsid w:val="002C2A64"/>
    <w:rsid w:val="002C39C1"/>
    <w:rsid w:val="002C3A1A"/>
    <w:rsid w:val="002C40BB"/>
    <w:rsid w:val="002C4751"/>
    <w:rsid w:val="002C52FD"/>
    <w:rsid w:val="002C5B57"/>
    <w:rsid w:val="002C5DFA"/>
    <w:rsid w:val="002C64FC"/>
    <w:rsid w:val="002C6AD1"/>
    <w:rsid w:val="002C7781"/>
    <w:rsid w:val="002D0D2A"/>
    <w:rsid w:val="002D0DF6"/>
    <w:rsid w:val="002D1357"/>
    <w:rsid w:val="002D16CD"/>
    <w:rsid w:val="002D1A9F"/>
    <w:rsid w:val="002D1C0E"/>
    <w:rsid w:val="002D3253"/>
    <w:rsid w:val="002D367C"/>
    <w:rsid w:val="002D4B8C"/>
    <w:rsid w:val="002D54B6"/>
    <w:rsid w:val="002D57AC"/>
    <w:rsid w:val="002D6008"/>
    <w:rsid w:val="002D64FA"/>
    <w:rsid w:val="002D6573"/>
    <w:rsid w:val="002D6F74"/>
    <w:rsid w:val="002D7A0C"/>
    <w:rsid w:val="002D7A91"/>
    <w:rsid w:val="002D7BBF"/>
    <w:rsid w:val="002E0265"/>
    <w:rsid w:val="002E08A8"/>
    <w:rsid w:val="002E13C5"/>
    <w:rsid w:val="002E1596"/>
    <w:rsid w:val="002E1756"/>
    <w:rsid w:val="002E29EB"/>
    <w:rsid w:val="002E3352"/>
    <w:rsid w:val="002E37AF"/>
    <w:rsid w:val="002E3B86"/>
    <w:rsid w:val="002E3C6D"/>
    <w:rsid w:val="002E3C9B"/>
    <w:rsid w:val="002E48F8"/>
    <w:rsid w:val="002E49FF"/>
    <w:rsid w:val="002E4E25"/>
    <w:rsid w:val="002E5877"/>
    <w:rsid w:val="002F04AC"/>
    <w:rsid w:val="002F0E63"/>
    <w:rsid w:val="002F2625"/>
    <w:rsid w:val="002F3083"/>
    <w:rsid w:val="002F357E"/>
    <w:rsid w:val="002F3EFA"/>
    <w:rsid w:val="002F47D7"/>
    <w:rsid w:val="002F48A9"/>
    <w:rsid w:val="002F557E"/>
    <w:rsid w:val="002F6CDB"/>
    <w:rsid w:val="002F757A"/>
    <w:rsid w:val="002F7C62"/>
    <w:rsid w:val="003004A3"/>
    <w:rsid w:val="00300661"/>
    <w:rsid w:val="003006AD"/>
    <w:rsid w:val="00301744"/>
    <w:rsid w:val="003017B4"/>
    <w:rsid w:val="00302220"/>
    <w:rsid w:val="003023D8"/>
    <w:rsid w:val="003024F9"/>
    <w:rsid w:val="0030371E"/>
    <w:rsid w:val="00304439"/>
    <w:rsid w:val="00304DC3"/>
    <w:rsid w:val="00306E2E"/>
    <w:rsid w:val="003075DC"/>
    <w:rsid w:val="00307A84"/>
    <w:rsid w:val="00310334"/>
    <w:rsid w:val="003104D7"/>
    <w:rsid w:val="003106F7"/>
    <w:rsid w:val="003109A2"/>
    <w:rsid w:val="00311141"/>
    <w:rsid w:val="0031154A"/>
    <w:rsid w:val="0031171F"/>
    <w:rsid w:val="00312422"/>
    <w:rsid w:val="00312EE8"/>
    <w:rsid w:val="00315602"/>
    <w:rsid w:val="00315891"/>
    <w:rsid w:val="003176AB"/>
    <w:rsid w:val="003176C9"/>
    <w:rsid w:val="00317E8A"/>
    <w:rsid w:val="0032052F"/>
    <w:rsid w:val="00320AD8"/>
    <w:rsid w:val="0032125B"/>
    <w:rsid w:val="0032259E"/>
    <w:rsid w:val="003235FB"/>
    <w:rsid w:val="00323A5E"/>
    <w:rsid w:val="00323C49"/>
    <w:rsid w:val="00323E69"/>
    <w:rsid w:val="003246E9"/>
    <w:rsid w:val="00324B16"/>
    <w:rsid w:val="00324EE5"/>
    <w:rsid w:val="00324F2A"/>
    <w:rsid w:val="003257B8"/>
    <w:rsid w:val="00325FF6"/>
    <w:rsid w:val="00327077"/>
    <w:rsid w:val="003271F7"/>
    <w:rsid w:val="003273EB"/>
    <w:rsid w:val="00327D36"/>
    <w:rsid w:val="00331128"/>
    <w:rsid w:val="00331EB6"/>
    <w:rsid w:val="00331F03"/>
    <w:rsid w:val="003321D8"/>
    <w:rsid w:val="00332B7F"/>
    <w:rsid w:val="00332E14"/>
    <w:rsid w:val="0033305A"/>
    <w:rsid w:val="00333706"/>
    <w:rsid w:val="003340E7"/>
    <w:rsid w:val="0033529D"/>
    <w:rsid w:val="00336F24"/>
    <w:rsid w:val="003371CF"/>
    <w:rsid w:val="003377B8"/>
    <w:rsid w:val="00337BD5"/>
    <w:rsid w:val="00337D75"/>
    <w:rsid w:val="00340813"/>
    <w:rsid w:val="00342707"/>
    <w:rsid w:val="0034332D"/>
    <w:rsid w:val="0034351E"/>
    <w:rsid w:val="00344267"/>
    <w:rsid w:val="00344B84"/>
    <w:rsid w:val="00345B13"/>
    <w:rsid w:val="00347491"/>
    <w:rsid w:val="00347507"/>
    <w:rsid w:val="00347AE8"/>
    <w:rsid w:val="00347D80"/>
    <w:rsid w:val="00350BE5"/>
    <w:rsid w:val="00350DBF"/>
    <w:rsid w:val="00350FCF"/>
    <w:rsid w:val="0035172E"/>
    <w:rsid w:val="003519C4"/>
    <w:rsid w:val="003521D3"/>
    <w:rsid w:val="00352FE3"/>
    <w:rsid w:val="0035303A"/>
    <w:rsid w:val="00353ED9"/>
    <w:rsid w:val="00353F62"/>
    <w:rsid w:val="003545F5"/>
    <w:rsid w:val="003564D2"/>
    <w:rsid w:val="00356E85"/>
    <w:rsid w:val="00357096"/>
    <w:rsid w:val="0035730D"/>
    <w:rsid w:val="003574DC"/>
    <w:rsid w:val="003605D5"/>
    <w:rsid w:val="00361CAC"/>
    <w:rsid w:val="003631A2"/>
    <w:rsid w:val="003631C5"/>
    <w:rsid w:val="0036442F"/>
    <w:rsid w:val="00364B27"/>
    <w:rsid w:val="00365370"/>
    <w:rsid w:val="003656EC"/>
    <w:rsid w:val="003659BD"/>
    <w:rsid w:val="00365F96"/>
    <w:rsid w:val="0036689A"/>
    <w:rsid w:val="003669B1"/>
    <w:rsid w:val="00366F70"/>
    <w:rsid w:val="00367662"/>
    <w:rsid w:val="00370328"/>
    <w:rsid w:val="003708BD"/>
    <w:rsid w:val="00371675"/>
    <w:rsid w:val="003716E7"/>
    <w:rsid w:val="00371780"/>
    <w:rsid w:val="0037197C"/>
    <w:rsid w:val="00372AF5"/>
    <w:rsid w:val="00372C39"/>
    <w:rsid w:val="00372CE7"/>
    <w:rsid w:val="0037416D"/>
    <w:rsid w:val="00374B36"/>
    <w:rsid w:val="00375CCF"/>
    <w:rsid w:val="0037625C"/>
    <w:rsid w:val="00376503"/>
    <w:rsid w:val="00376FA2"/>
    <w:rsid w:val="0037762C"/>
    <w:rsid w:val="00380161"/>
    <w:rsid w:val="003812B4"/>
    <w:rsid w:val="00381B81"/>
    <w:rsid w:val="00384442"/>
    <w:rsid w:val="00384EC1"/>
    <w:rsid w:val="00385EC8"/>
    <w:rsid w:val="00386138"/>
    <w:rsid w:val="003861B2"/>
    <w:rsid w:val="00386AA0"/>
    <w:rsid w:val="0038734A"/>
    <w:rsid w:val="00390426"/>
    <w:rsid w:val="00390606"/>
    <w:rsid w:val="00390D53"/>
    <w:rsid w:val="00390D77"/>
    <w:rsid w:val="003914AF"/>
    <w:rsid w:val="00391E0C"/>
    <w:rsid w:val="00391EF0"/>
    <w:rsid w:val="00391F84"/>
    <w:rsid w:val="00392337"/>
    <w:rsid w:val="003927CB"/>
    <w:rsid w:val="003928D5"/>
    <w:rsid w:val="0039311E"/>
    <w:rsid w:val="0039334B"/>
    <w:rsid w:val="00393A02"/>
    <w:rsid w:val="00393B2E"/>
    <w:rsid w:val="00393D75"/>
    <w:rsid w:val="003958A4"/>
    <w:rsid w:val="00396820"/>
    <w:rsid w:val="00397C34"/>
    <w:rsid w:val="00397D6A"/>
    <w:rsid w:val="003A136A"/>
    <w:rsid w:val="003A1839"/>
    <w:rsid w:val="003A312C"/>
    <w:rsid w:val="003A3AB8"/>
    <w:rsid w:val="003A4F16"/>
    <w:rsid w:val="003A5D44"/>
    <w:rsid w:val="003A60F6"/>
    <w:rsid w:val="003A66E4"/>
    <w:rsid w:val="003A6788"/>
    <w:rsid w:val="003A7B92"/>
    <w:rsid w:val="003A7F0C"/>
    <w:rsid w:val="003A7F44"/>
    <w:rsid w:val="003B041E"/>
    <w:rsid w:val="003B043D"/>
    <w:rsid w:val="003B083E"/>
    <w:rsid w:val="003B15A0"/>
    <w:rsid w:val="003B17BE"/>
    <w:rsid w:val="003B1B40"/>
    <w:rsid w:val="003B1C59"/>
    <w:rsid w:val="003B1CF5"/>
    <w:rsid w:val="003B1DCA"/>
    <w:rsid w:val="003B2492"/>
    <w:rsid w:val="003B3267"/>
    <w:rsid w:val="003B34F4"/>
    <w:rsid w:val="003B3ED1"/>
    <w:rsid w:val="003B445D"/>
    <w:rsid w:val="003B459A"/>
    <w:rsid w:val="003B54B1"/>
    <w:rsid w:val="003B5BA5"/>
    <w:rsid w:val="003B5E6F"/>
    <w:rsid w:val="003B5ED5"/>
    <w:rsid w:val="003B6ADD"/>
    <w:rsid w:val="003B6F77"/>
    <w:rsid w:val="003B716C"/>
    <w:rsid w:val="003B77A3"/>
    <w:rsid w:val="003C0FB4"/>
    <w:rsid w:val="003C18B9"/>
    <w:rsid w:val="003C2093"/>
    <w:rsid w:val="003C29AA"/>
    <w:rsid w:val="003C3B02"/>
    <w:rsid w:val="003C3D96"/>
    <w:rsid w:val="003C45BD"/>
    <w:rsid w:val="003C4724"/>
    <w:rsid w:val="003C5DDF"/>
    <w:rsid w:val="003C60CE"/>
    <w:rsid w:val="003C74CB"/>
    <w:rsid w:val="003D0BF6"/>
    <w:rsid w:val="003D114D"/>
    <w:rsid w:val="003D1A2B"/>
    <w:rsid w:val="003D2109"/>
    <w:rsid w:val="003D22C1"/>
    <w:rsid w:val="003D2AB1"/>
    <w:rsid w:val="003D3E8F"/>
    <w:rsid w:val="003D404B"/>
    <w:rsid w:val="003D41E6"/>
    <w:rsid w:val="003D45C8"/>
    <w:rsid w:val="003D50ED"/>
    <w:rsid w:val="003D52A9"/>
    <w:rsid w:val="003D5570"/>
    <w:rsid w:val="003D65DC"/>
    <w:rsid w:val="003D68D4"/>
    <w:rsid w:val="003D7D22"/>
    <w:rsid w:val="003E18A2"/>
    <w:rsid w:val="003E1BF9"/>
    <w:rsid w:val="003E22AC"/>
    <w:rsid w:val="003E248E"/>
    <w:rsid w:val="003E284A"/>
    <w:rsid w:val="003E2A60"/>
    <w:rsid w:val="003E44B1"/>
    <w:rsid w:val="003E4E17"/>
    <w:rsid w:val="003E53F2"/>
    <w:rsid w:val="003E5470"/>
    <w:rsid w:val="003E5742"/>
    <w:rsid w:val="003E57FF"/>
    <w:rsid w:val="003E6249"/>
    <w:rsid w:val="003E695A"/>
    <w:rsid w:val="003E7FF2"/>
    <w:rsid w:val="003F1104"/>
    <w:rsid w:val="003F1535"/>
    <w:rsid w:val="003F155A"/>
    <w:rsid w:val="003F1E98"/>
    <w:rsid w:val="003F2A10"/>
    <w:rsid w:val="003F3ED7"/>
    <w:rsid w:val="003F3EDB"/>
    <w:rsid w:val="003F3F8C"/>
    <w:rsid w:val="003F40C1"/>
    <w:rsid w:val="003F51A6"/>
    <w:rsid w:val="003F658B"/>
    <w:rsid w:val="003F693E"/>
    <w:rsid w:val="00400349"/>
    <w:rsid w:val="0040140B"/>
    <w:rsid w:val="00401546"/>
    <w:rsid w:val="00401658"/>
    <w:rsid w:val="00401C4E"/>
    <w:rsid w:val="00401C7E"/>
    <w:rsid w:val="00401FEB"/>
    <w:rsid w:val="00402245"/>
    <w:rsid w:val="0040347D"/>
    <w:rsid w:val="00404047"/>
    <w:rsid w:val="00404443"/>
    <w:rsid w:val="00404C72"/>
    <w:rsid w:val="00404D30"/>
    <w:rsid w:val="00405399"/>
    <w:rsid w:val="00405847"/>
    <w:rsid w:val="0040679F"/>
    <w:rsid w:val="00406853"/>
    <w:rsid w:val="00406BA8"/>
    <w:rsid w:val="004077F1"/>
    <w:rsid w:val="0041052D"/>
    <w:rsid w:val="0041096C"/>
    <w:rsid w:val="0041109C"/>
    <w:rsid w:val="00413221"/>
    <w:rsid w:val="004132C1"/>
    <w:rsid w:val="004132E5"/>
    <w:rsid w:val="0041357C"/>
    <w:rsid w:val="00414026"/>
    <w:rsid w:val="00414FD3"/>
    <w:rsid w:val="0041505C"/>
    <w:rsid w:val="004152B3"/>
    <w:rsid w:val="00417FBE"/>
    <w:rsid w:val="004201A4"/>
    <w:rsid w:val="004203E6"/>
    <w:rsid w:val="00420A20"/>
    <w:rsid w:val="00420DD8"/>
    <w:rsid w:val="00422FFF"/>
    <w:rsid w:val="004233D6"/>
    <w:rsid w:val="004236EB"/>
    <w:rsid w:val="00423A68"/>
    <w:rsid w:val="00423AD7"/>
    <w:rsid w:val="00423EE7"/>
    <w:rsid w:val="004257AF"/>
    <w:rsid w:val="00430B9A"/>
    <w:rsid w:val="00432104"/>
    <w:rsid w:val="00432911"/>
    <w:rsid w:val="00433641"/>
    <w:rsid w:val="00433AD3"/>
    <w:rsid w:val="00440086"/>
    <w:rsid w:val="00440A00"/>
    <w:rsid w:val="00440DD9"/>
    <w:rsid w:val="00440ED4"/>
    <w:rsid w:val="00441AA3"/>
    <w:rsid w:val="00442257"/>
    <w:rsid w:val="004425BB"/>
    <w:rsid w:val="00442AB8"/>
    <w:rsid w:val="00442F6C"/>
    <w:rsid w:val="00443388"/>
    <w:rsid w:val="004438E3"/>
    <w:rsid w:val="00444522"/>
    <w:rsid w:val="00446C64"/>
    <w:rsid w:val="00447738"/>
    <w:rsid w:val="004477A8"/>
    <w:rsid w:val="00447DB1"/>
    <w:rsid w:val="00447E43"/>
    <w:rsid w:val="0045021B"/>
    <w:rsid w:val="004513C8"/>
    <w:rsid w:val="0045154B"/>
    <w:rsid w:val="00451593"/>
    <w:rsid w:val="004521F3"/>
    <w:rsid w:val="00452678"/>
    <w:rsid w:val="0045274C"/>
    <w:rsid w:val="00452D7C"/>
    <w:rsid w:val="00453257"/>
    <w:rsid w:val="00454B58"/>
    <w:rsid w:val="00455D66"/>
    <w:rsid w:val="004561D2"/>
    <w:rsid w:val="004563D2"/>
    <w:rsid w:val="00456817"/>
    <w:rsid w:val="00460798"/>
    <w:rsid w:val="00461167"/>
    <w:rsid w:val="00463988"/>
    <w:rsid w:val="00464737"/>
    <w:rsid w:val="0046586B"/>
    <w:rsid w:val="0046639E"/>
    <w:rsid w:val="004664CB"/>
    <w:rsid w:val="004669A7"/>
    <w:rsid w:val="00467E2A"/>
    <w:rsid w:val="0047063E"/>
    <w:rsid w:val="0047099E"/>
    <w:rsid w:val="00471221"/>
    <w:rsid w:val="00471A25"/>
    <w:rsid w:val="00471C42"/>
    <w:rsid w:val="00472801"/>
    <w:rsid w:val="00472BF0"/>
    <w:rsid w:val="00472CC9"/>
    <w:rsid w:val="004732A8"/>
    <w:rsid w:val="0047472F"/>
    <w:rsid w:val="00474BF6"/>
    <w:rsid w:val="00474D3B"/>
    <w:rsid w:val="004763C9"/>
    <w:rsid w:val="00476442"/>
    <w:rsid w:val="00476ACF"/>
    <w:rsid w:val="00477B22"/>
    <w:rsid w:val="00477C1F"/>
    <w:rsid w:val="0048019D"/>
    <w:rsid w:val="00480D4A"/>
    <w:rsid w:val="00480E75"/>
    <w:rsid w:val="00481410"/>
    <w:rsid w:val="004820D7"/>
    <w:rsid w:val="00482D13"/>
    <w:rsid w:val="00482EE3"/>
    <w:rsid w:val="00483EE9"/>
    <w:rsid w:val="00483F1E"/>
    <w:rsid w:val="00484AA4"/>
    <w:rsid w:val="00484ACF"/>
    <w:rsid w:val="00484AE2"/>
    <w:rsid w:val="00484EF0"/>
    <w:rsid w:val="00484EF6"/>
    <w:rsid w:val="00485EF8"/>
    <w:rsid w:val="004860D3"/>
    <w:rsid w:val="00486147"/>
    <w:rsid w:val="004862AC"/>
    <w:rsid w:val="00486A85"/>
    <w:rsid w:val="00486D36"/>
    <w:rsid w:val="00486E76"/>
    <w:rsid w:val="004874A0"/>
    <w:rsid w:val="00487589"/>
    <w:rsid w:val="00487EF0"/>
    <w:rsid w:val="004903AD"/>
    <w:rsid w:val="00490DF3"/>
    <w:rsid w:val="00491F0B"/>
    <w:rsid w:val="00492365"/>
    <w:rsid w:val="00492509"/>
    <w:rsid w:val="00492E03"/>
    <w:rsid w:val="004930B0"/>
    <w:rsid w:val="00494447"/>
    <w:rsid w:val="0049459B"/>
    <w:rsid w:val="00494904"/>
    <w:rsid w:val="00494F9F"/>
    <w:rsid w:val="004967EB"/>
    <w:rsid w:val="00496842"/>
    <w:rsid w:val="00496DB8"/>
    <w:rsid w:val="004978D4"/>
    <w:rsid w:val="004979EE"/>
    <w:rsid w:val="00497EBE"/>
    <w:rsid w:val="00497F21"/>
    <w:rsid w:val="004A1254"/>
    <w:rsid w:val="004A1D51"/>
    <w:rsid w:val="004A2476"/>
    <w:rsid w:val="004A2A7C"/>
    <w:rsid w:val="004A2C2F"/>
    <w:rsid w:val="004A2F66"/>
    <w:rsid w:val="004A2F69"/>
    <w:rsid w:val="004A3CAC"/>
    <w:rsid w:val="004A4169"/>
    <w:rsid w:val="004A4A31"/>
    <w:rsid w:val="004A4B65"/>
    <w:rsid w:val="004A5025"/>
    <w:rsid w:val="004A6201"/>
    <w:rsid w:val="004A66CD"/>
    <w:rsid w:val="004A6DEC"/>
    <w:rsid w:val="004A7CDE"/>
    <w:rsid w:val="004B094A"/>
    <w:rsid w:val="004B1395"/>
    <w:rsid w:val="004B1941"/>
    <w:rsid w:val="004B2332"/>
    <w:rsid w:val="004B2EDF"/>
    <w:rsid w:val="004B30F6"/>
    <w:rsid w:val="004B576B"/>
    <w:rsid w:val="004B60ED"/>
    <w:rsid w:val="004B6B5D"/>
    <w:rsid w:val="004B71A4"/>
    <w:rsid w:val="004B78AF"/>
    <w:rsid w:val="004B7E9D"/>
    <w:rsid w:val="004C03B9"/>
    <w:rsid w:val="004C0A1D"/>
    <w:rsid w:val="004C0F54"/>
    <w:rsid w:val="004C0FCA"/>
    <w:rsid w:val="004C328F"/>
    <w:rsid w:val="004C34DB"/>
    <w:rsid w:val="004C35FF"/>
    <w:rsid w:val="004C3999"/>
    <w:rsid w:val="004C3BAB"/>
    <w:rsid w:val="004C3ED3"/>
    <w:rsid w:val="004C439B"/>
    <w:rsid w:val="004C439F"/>
    <w:rsid w:val="004C45B3"/>
    <w:rsid w:val="004C4813"/>
    <w:rsid w:val="004C4B2F"/>
    <w:rsid w:val="004C4FF5"/>
    <w:rsid w:val="004C5139"/>
    <w:rsid w:val="004C5EFA"/>
    <w:rsid w:val="004C7608"/>
    <w:rsid w:val="004C7710"/>
    <w:rsid w:val="004C7937"/>
    <w:rsid w:val="004C7A6B"/>
    <w:rsid w:val="004D300C"/>
    <w:rsid w:val="004D3D6E"/>
    <w:rsid w:val="004D4F15"/>
    <w:rsid w:val="004D4F58"/>
    <w:rsid w:val="004D649C"/>
    <w:rsid w:val="004D6A14"/>
    <w:rsid w:val="004E004C"/>
    <w:rsid w:val="004E07DF"/>
    <w:rsid w:val="004E0A8E"/>
    <w:rsid w:val="004E105B"/>
    <w:rsid w:val="004E15D6"/>
    <w:rsid w:val="004E1906"/>
    <w:rsid w:val="004E2CC6"/>
    <w:rsid w:val="004E2CFD"/>
    <w:rsid w:val="004E3824"/>
    <w:rsid w:val="004E4D79"/>
    <w:rsid w:val="004E4FA0"/>
    <w:rsid w:val="004E5A68"/>
    <w:rsid w:val="004E5D74"/>
    <w:rsid w:val="004E6153"/>
    <w:rsid w:val="004E64A0"/>
    <w:rsid w:val="004E6817"/>
    <w:rsid w:val="004E7D8A"/>
    <w:rsid w:val="004E7EC5"/>
    <w:rsid w:val="004F0071"/>
    <w:rsid w:val="004F179D"/>
    <w:rsid w:val="004F29EE"/>
    <w:rsid w:val="004F2FD7"/>
    <w:rsid w:val="004F339B"/>
    <w:rsid w:val="004F39B9"/>
    <w:rsid w:val="004F46B4"/>
    <w:rsid w:val="004F4F09"/>
    <w:rsid w:val="004F4F35"/>
    <w:rsid w:val="004F5AF1"/>
    <w:rsid w:val="004F5FCB"/>
    <w:rsid w:val="004F64A6"/>
    <w:rsid w:val="004F6652"/>
    <w:rsid w:val="004F6B35"/>
    <w:rsid w:val="004F6BE6"/>
    <w:rsid w:val="004F6EC8"/>
    <w:rsid w:val="004F71C1"/>
    <w:rsid w:val="004F7653"/>
    <w:rsid w:val="00501073"/>
    <w:rsid w:val="00501075"/>
    <w:rsid w:val="00501520"/>
    <w:rsid w:val="005018DC"/>
    <w:rsid w:val="00501F6D"/>
    <w:rsid w:val="005027E3"/>
    <w:rsid w:val="005029F0"/>
    <w:rsid w:val="00503757"/>
    <w:rsid w:val="00503E15"/>
    <w:rsid w:val="005042EF"/>
    <w:rsid w:val="0050474D"/>
    <w:rsid w:val="00504905"/>
    <w:rsid w:val="00504A22"/>
    <w:rsid w:val="00504B7B"/>
    <w:rsid w:val="00506C27"/>
    <w:rsid w:val="00510056"/>
    <w:rsid w:val="005100C3"/>
    <w:rsid w:val="00510462"/>
    <w:rsid w:val="0051134A"/>
    <w:rsid w:val="005123AB"/>
    <w:rsid w:val="00512705"/>
    <w:rsid w:val="00513F02"/>
    <w:rsid w:val="0051469E"/>
    <w:rsid w:val="00514B28"/>
    <w:rsid w:val="00514C32"/>
    <w:rsid w:val="005156AB"/>
    <w:rsid w:val="005157C8"/>
    <w:rsid w:val="005158D6"/>
    <w:rsid w:val="00516256"/>
    <w:rsid w:val="00516F8D"/>
    <w:rsid w:val="005170DA"/>
    <w:rsid w:val="00517A19"/>
    <w:rsid w:val="00517DB4"/>
    <w:rsid w:val="00517F28"/>
    <w:rsid w:val="00521EE4"/>
    <w:rsid w:val="00521FD5"/>
    <w:rsid w:val="005222EA"/>
    <w:rsid w:val="005228A5"/>
    <w:rsid w:val="0052329E"/>
    <w:rsid w:val="0052366E"/>
    <w:rsid w:val="00523C0B"/>
    <w:rsid w:val="00524175"/>
    <w:rsid w:val="0052493A"/>
    <w:rsid w:val="00525A80"/>
    <w:rsid w:val="00525EA7"/>
    <w:rsid w:val="00525FBA"/>
    <w:rsid w:val="00526786"/>
    <w:rsid w:val="005267B9"/>
    <w:rsid w:val="00526CC9"/>
    <w:rsid w:val="00526CD9"/>
    <w:rsid w:val="00530A32"/>
    <w:rsid w:val="00531B03"/>
    <w:rsid w:val="0053267F"/>
    <w:rsid w:val="00532C16"/>
    <w:rsid w:val="00532FC1"/>
    <w:rsid w:val="00533026"/>
    <w:rsid w:val="005332CD"/>
    <w:rsid w:val="005346AC"/>
    <w:rsid w:val="00534756"/>
    <w:rsid w:val="00534C52"/>
    <w:rsid w:val="00535717"/>
    <w:rsid w:val="005357CC"/>
    <w:rsid w:val="00535B30"/>
    <w:rsid w:val="00535CAC"/>
    <w:rsid w:val="00536AC6"/>
    <w:rsid w:val="00536F06"/>
    <w:rsid w:val="0053737B"/>
    <w:rsid w:val="005417C9"/>
    <w:rsid w:val="00541D74"/>
    <w:rsid w:val="00542495"/>
    <w:rsid w:val="00542608"/>
    <w:rsid w:val="005429AE"/>
    <w:rsid w:val="00542E22"/>
    <w:rsid w:val="00543856"/>
    <w:rsid w:val="00543A87"/>
    <w:rsid w:val="00544229"/>
    <w:rsid w:val="005443A1"/>
    <w:rsid w:val="0054481B"/>
    <w:rsid w:val="00544F64"/>
    <w:rsid w:val="005452E4"/>
    <w:rsid w:val="00545B72"/>
    <w:rsid w:val="00545C17"/>
    <w:rsid w:val="00546B4E"/>
    <w:rsid w:val="00546EE0"/>
    <w:rsid w:val="00547266"/>
    <w:rsid w:val="00547318"/>
    <w:rsid w:val="00547321"/>
    <w:rsid w:val="00547896"/>
    <w:rsid w:val="00550AA0"/>
    <w:rsid w:val="00551035"/>
    <w:rsid w:val="00551EA2"/>
    <w:rsid w:val="005521AA"/>
    <w:rsid w:val="00552CBA"/>
    <w:rsid w:val="00552CBD"/>
    <w:rsid w:val="005539E2"/>
    <w:rsid w:val="00553D8C"/>
    <w:rsid w:val="005542E6"/>
    <w:rsid w:val="0055497D"/>
    <w:rsid w:val="005555F0"/>
    <w:rsid w:val="00555B61"/>
    <w:rsid w:val="005563CB"/>
    <w:rsid w:val="0055722E"/>
    <w:rsid w:val="00560212"/>
    <w:rsid w:val="005603EA"/>
    <w:rsid w:val="00560DE6"/>
    <w:rsid w:val="005612C1"/>
    <w:rsid w:val="005615C9"/>
    <w:rsid w:val="00561745"/>
    <w:rsid w:val="00562978"/>
    <w:rsid w:val="00562B60"/>
    <w:rsid w:val="00562DFC"/>
    <w:rsid w:val="00563A80"/>
    <w:rsid w:val="00564D4A"/>
    <w:rsid w:val="00564DD7"/>
    <w:rsid w:val="0056534C"/>
    <w:rsid w:val="00565F16"/>
    <w:rsid w:val="00565F9C"/>
    <w:rsid w:val="0056637C"/>
    <w:rsid w:val="00566419"/>
    <w:rsid w:val="00566AF4"/>
    <w:rsid w:val="00567911"/>
    <w:rsid w:val="00570B34"/>
    <w:rsid w:val="00570BF5"/>
    <w:rsid w:val="00570D85"/>
    <w:rsid w:val="005714F1"/>
    <w:rsid w:val="00571FF2"/>
    <w:rsid w:val="00572426"/>
    <w:rsid w:val="00572DD5"/>
    <w:rsid w:val="005733F3"/>
    <w:rsid w:val="005756E9"/>
    <w:rsid w:val="00576827"/>
    <w:rsid w:val="00576A1E"/>
    <w:rsid w:val="0058008D"/>
    <w:rsid w:val="00580F41"/>
    <w:rsid w:val="005815DB"/>
    <w:rsid w:val="0058210A"/>
    <w:rsid w:val="00582211"/>
    <w:rsid w:val="005828B9"/>
    <w:rsid w:val="0058340F"/>
    <w:rsid w:val="005837EE"/>
    <w:rsid w:val="0058505A"/>
    <w:rsid w:val="00585143"/>
    <w:rsid w:val="0058552E"/>
    <w:rsid w:val="00585582"/>
    <w:rsid w:val="0058734B"/>
    <w:rsid w:val="005877B6"/>
    <w:rsid w:val="00587CC3"/>
    <w:rsid w:val="00590224"/>
    <w:rsid w:val="005904CD"/>
    <w:rsid w:val="00592124"/>
    <w:rsid w:val="00593966"/>
    <w:rsid w:val="00593B54"/>
    <w:rsid w:val="00594412"/>
    <w:rsid w:val="005944F0"/>
    <w:rsid w:val="00594915"/>
    <w:rsid w:val="00595046"/>
    <w:rsid w:val="00596176"/>
    <w:rsid w:val="00597223"/>
    <w:rsid w:val="0059754B"/>
    <w:rsid w:val="00597D95"/>
    <w:rsid w:val="005A0817"/>
    <w:rsid w:val="005A0F70"/>
    <w:rsid w:val="005A19E2"/>
    <w:rsid w:val="005A1B72"/>
    <w:rsid w:val="005A1E4C"/>
    <w:rsid w:val="005A337F"/>
    <w:rsid w:val="005A349D"/>
    <w:rsid w:val="005A36BA"/>
    <w:rsid w:val="005A37FC"/>
    <w:rsid w:val="005A3F7A"/>
    <w:rsid w:val="005A4ABE"/>
    <w:rsid w:val="005A5245"/>
    <w:rsid w:val="005A666E"/>
    <w:rsid w:val="005A700B"/>
    <w:rsid w:val="005A736D"/>
    <w:rsid w:val="005A79DA"/>
    <w:rsid w:val="005B1085"/>
    <w:rsid w:val="005B1C9A"/>
    <w:rsid w:val="005B1EAC"/>
    <w:rsid w:val="005B254D"/>
    <w:rsid w:val="005B2609"/>
    <w:rsid w:val="005B2F3D"/>
    <w:rsid w:val="005B3803"/>
    <w:rsid w:val="005B388E"/>
    <w:rsid w:val="005B40EE"/>
    <w:rsid w:val="005B4E2A"/>
    <w:rsid w:val="005B4E8C"/>
    <w:rsid w:val="005B5037"/>
    <w:rsid w:val="005B5B31"/>
    <w:rsid w:val="005B5F13"/>
    <w:rsid w:val="005B6223"/>
    <w:rsid w:val="005B747E"/>
    <w:rsid w:val="005C0440"/>
    <w:rsid w:val="005C0542"/>
    <w:rsid w:val="005C0D1B"/>
    <w:rsid w:val="005C119B"/>
    <w:rsid w:val="005C12A7"/>
    <w:rsid w:val="005C1356"/>
    <w:rsid w:val="005C25B8"/>
    <w:rsid w:val="005C2A10"/>
    <w:rsid w:val="005C2AA3"/>
    <w:rsid w:val="005C2EB8"/>
    <w:rsid w:val="005C3050"/>
    <w:rsid w:val="005C3D83"/>
    <w:rsid w:val="005C4105"/>
    <w:rsid w:val="005C42BD"/>
    <w:rsid w:val="005C4844"/>
    <w:rsid w:val="005C56A3"/>
    <w:rsid w:val="005C56AE"/>
    <w:rsid w:val="005C5C7C"/>
    <w:rsid w:val="005C62E8"/>
    <w:rsid w:val="005C6A51"/>
    <w:rsid w:val="005C6F27"/>
    <w:rsid w:val="005C752A"/>
    <w:rsid w:val="005D09D4"/>
    <w:rsid w:val="005D0FED"/>
    <w:rsid w:val="005D1168"/>
    <w:rsid w:val="005D24BB"/>
    <w:rsid w:val="005D2802"/>
    <w:rsid w:val="005D2B80"/>
    <w:rsid w:val="005D3593"/>
    <w:rsid w:val="005D3D93"/>
    <w:rsid w:val="005D52F2"/>
    <w:rsid w:val="005D5512"/>
    <w:rsid w:val="005D59F4"/>
    <w:rsid w:val="005D5B84"/>
    <w:rsid w:val="005D63E6"/>
    <w:rsid w:val="005D69DD"/>
    <w:rsid w:val="005D6BBA"/>
    <w:rsid w:val="005D6E8A"/>
    <w:rsid w:val="005D6F61"/>
    <w:rsid w:val="005D747A"/>
    <w:rsid w:val="005D7516"/>
    <w:rsid w:val="005D7D68"/>
    <w:rsid w:val="005E0995"/>
    <w:rsid w:val="005E0AF2"/>
    <w:rsid w:val="005E2A22"/>
    <w:rsid w:val="005E4D1A"/>
    <w:rsid w:val="005E56F6"/>
    <w:rsid w:val="005E5CBB"/>
    <w:rsid w:val="005E5F47"/>
    <w:rsid w:val="005E60E8"/>
    <w:rsid w:val="005E610C"/>
    <w:rsid w:val="005E6E92"/>
    <w:rsid w:val="005E7150"/>
    <w:rsid w:val="005E7268"/>
    <w:rsid w:val="005E72EA"/>
    <w:rsid w:val="005E7676"/>
    <w:rsid w:val="005F048E"/>
    <w:rsid w:val="005F05CE"/>
    <w:rsid w:val="005F0A58"/>
    <w:rsid w:val="005F1E1A"/>
    <w:rsid w:val="005F25E7"/>
    <w:rsid w:val="005F2CE3"/>
    <w:rsid w:val="005F3D37"/>
    <w:rsid w:val="005F3FA4"/>
    <w:rsid w:val="005F4751"/>
    <w:rsid w:val="005F590D"/>
    <w:rsid w:val="005F60A6"/>
    <w:rsid w:val="005F6840"/>
    <w:rsid w:val="005F7BC0"/>
    <w:rsid w:val="0060010B"/>
    <w:rsid w:val="00600496"/>
    <w:rsid w:val="0060090E"/>
    <w:rsid w:val="00601362"/>
    <w:rsid w:val="00601CC6"/>
    <w:rsid w:val="0060355C"/>
    <w:rsid w:val="00603A9A"/>
    <w:rsid w:val="006042C9"/>
    <w:rsid w:val="00604BC8"/>
    <w:rsid w:val="006050E0"/>
    <w:rsid w:val="00605505"/>
    <w:rsid w:val="006059C8"/>
    <w:rsid w:val="00606192"/>
    <w:rsid w:val="0060624A"/>
    <w:rsid w:val="006074E5"/>
    <w:rsid w:val="00607FFC"/>
    <w:rsid w:val="006106B2"/>
    <w:rsid w:val="0061109A"/>
    <w:rsid w:val="00611536"/>
    <w:rsid w:val="006119A6"/>
    <w:rsid w:val="00612562"/>
    <w:rsid w:val="006139A1"/>
    <w:rsid w:val="00613C93"/>
    <w:rsid w:val="006140EA"/>
    <w:rsid w:val="006166A1"/>
    <w:rsid w:val="00616A2D"/>
    <w:rsid w:val="0062156E"/>
    <w:rsid w:val="0062172D"/>
    <w:rsid w:val="00621900"/>
    <w:rsid w:val="00621E28"/>
    <w:rsid w:val="00622388"/>
    <w:rsid w:val="0062275C"/>
    <w:rsid w:val="006246A4"/>
    <w:rsid w:val="006253EA"/>
    <w:rsid w:val="0062553D"/>
    <w:rsid w:val="00625BE0"/>
    <w:rsid w:val="0062613F"/>
    <w:rsid w:val="00626375"/>
    <w:rsid w:val="00626BE7"/>
    <w:rsid w:val="0062788D"/>
    <w:rsid w:val="006279C4"/>
    <w:rsid w:val="00630152"/>
    <w:rsid w:val="0063079C"/>
    <w:rsid w:val="00632540"/>
    <w:rsid w:val="00632841"/>
    <w:rsid w:val="006339CB"/>
    <w:rsid w:val="00633BE7"/>
    <w:rsid w:val="006345D1"/>
    <w:rsid w:val="00635C16"/>
    <w:rsid w:val="006362D9"/>
    <w:rsid w:val="006368B0"/>
    <w:rsid w:val="00637AF2"/>
    <w:rsid w:val="0064053F"/>
    <w:rsid w:val="00640EC6"/>
    <w:rsid w:val="0064142D"/>
    <w:rsid w:val="006415AD"/>
    <w:rsid w:val="006417A9"/>
    <w:rsid w:val="0064232F"/>
    <w:rsid w:val="00642766"/>
    <w:rsid w:val="006434E1"/>
    <w:rsid w:val="00643D32"/>
    <w:rsid w:val="00643EA7"/>
    <w:rsid w:val="00644CAE"/>
    <w:rsid w:val="00645546"/>
    <w:rsid w:val="00645DDF"/>
    <w:rsid w:val="006462DC"/>
    <w:rsid w:val="00646461"/>
    <w:rsid w:val="00646630"/>
    <w:rsid w:val="00646879"/>
    <w:rsid w:val="00646E7C"/>
    <w:rsid w:val="00647366"/>
    <w:rsid w:val="00651D99"/>
    <w:rsid w:val="00652A9B"/>
    <w:rsid w:val="006538D0"/>
    <w:rsid w:val="00653A03"/>
    <w:rsid w:val="00654E9B"/>
    <w:rsid w:val="00655D15"/>
    <w:rsid w:val="006561AA"/>
    <w:rsid w:val="006564B3"/>
    <w:rsid w:val="00656768"/>
    <w:rsid w:val="00656EAE"/>
    <w:rsid w:val="00657129"/>
    <w:rsid w:val="00657422"/>
    <w:rsid w:val="006578C0"/>
    <w:rsid w:val="00660038"/>
    <w:rsid w:val="006606D6"/>
    <w:rsid w:val="00660CCD"/>
    <w:rsid w:val="00660FEE"/>
    <w:rsid w:val="00661B3D"/>
    <w:rsid w:val="006626B1"/>
    <w:rsid w:val="00662F65"/>
    <w:rsid w:val="00663291"/>
    <w:rsid w:val="0066375F"/>
    <w:rsid w:val="0066389E"/>
    <w:rsid w:val="006638A7"/>
    <w:rsid w:val="00663D37"/>
    <w:rsid w:val="00664616"/>
    <w:rsid w:val="00665096"/>
    <w:rsid w:val="006651AB"/>
    <w:rsid w:val="006666D0"/>
    <w:rsid w:val="0066689C"/>
    <w:rsid w:val="00666CA5"/>
    <w:rsid w:val="00666D62"/>
    <w:rsid w:val="00667496"/>
    <w:rsid w:val="00667FF3"/>
    <w:rsid w:val="00670541"/>
    <w:rsid w:val="00670624"/>
    <w:rsid w:val="006718A7"/>
    <w:rsid w:val="0067293E"/>
    <w:rsid w:val="0067299C"/>
    <w:rsid w:val="006731D2"/>
    <w:rsid w:val="00673CA8"/>
    <w:rsid w:val="00673E79"/>
    <w:rsid w:val="0067415E"/>
    <w:rsid w:val="00674FD9"/>
    <w:rsid w:val="00675354"/>
    <w:rsid w:val="006758B4"/>
    <w:rsid w:val="006766C3"/>
    <w:rsid w:val="006766E3"/>
    <w:rsid w:val="0067754B"/>
    <w:rsid w:val="00680239"/>
    <w:rsid w:val="00680B0C"/>
    <w:rsid w:val="00680D06"/>
    <w:rsid w:val="00681995"/>
    <w:rsid w:val="00681C08"/>
    <w:rsid w:val="00682902"/>
    <w:rsid w:val="00682E51"/>
    <w:rsid w:val="006841AA"/>
    <w:rsid w:val="006845C7"/>
    <w:rsid w:val="00684B9D"/>
    <w:rsid w:val="00684BD0"/>
    <w:rsid w:val="006865EE"/>
    <w:rsid w:val="00686648"/>
    <w:rsid w:val="00686902"/>
    <w:rsid w:val="00686A6B"/>
    <w:rsid w:val="006873E6"/>
    <w:rsid w:val="0068750C"/>
    <w:rsid w:val="00687C38"/>
    <w:rsid w:val="00687DA4"/>
    <w:rsid w:val="00690955"/>
    <w:rsid w:val="006917E9"/>
    <w:rsid w:val="00693C10"/>
    <w:rsid w:val="0069470E"/>
    <w:rsid w:val="006948E7"/>
    <w:rsid w:val="00694AD2"/>
    <w:rsid w:val="00695387"/>
    <w:rsid w:val="006974C3"/>
    <w:rsid w:val="006A0DB7"/>
    <w:rsid w:val="006A205C"/>
    <w:rsid w:val="006A2A2B"/>
    <w:rsid w:val="006A365D"/>
    <w:rsid w:val="006A3B67"/>
    <w:rsid w:val="006A3C49"/>
    <w:rsid w:val="006A42AE"/>
    <w:rsid w:val="006A43CD"/>
    <w:rsid w:val="006A4459"/>
    <w:rsid w:val="006A4E03"/>
    <w:rsid w:val="006A62D1"/>
    <w:rsid w:val="006A736D"/>
    <w:rsid w:val="006A7FFB"/>
    <w:rsid w:val="006B067E"/>
    <w:rsid w:val="006B07C6"/>
    <w:rsid w:val="006B09E1"/>
    <w:rsid w:val="006B12D2"/>
    <w:rsid w:val="006B1F6D"/>
    <w:rsid w:val="006B20DF"/>
    <w:rsid w:val="006B2360"/>
    <w:rsid w:val="006B2997"/>
    <w:rsid w:val="006B2EFE"/>
    <w:rsid w:val="006B2F2A"/>
    <w:rsid w:val="006B4D25"/>
    <w:rsid w:val="006B595F"/>
    <w:rsid w:val="006B5E14"/>
    <w:rsid w:val="006B6AE6"/>
    <w:rsid w:val="006B6BDF"/>
    <w:rsid w:val="006B6F26"/>
    <w:rsid w:val="006C0074"/>
    <w:rsid w:val="006C1D71"/>
    <w:rsid w:val="006C21D3"/>
    <w:rsid w:val="006C2885"/>
    <w:rsid w:val="006C3196"/>
    <w:rsid w:val="006C3788"/>
    <w:rsid w:val="006C4069"/>
    <w:rsid w:val="006C4150"/>
    <w:rsid w:val="006C6720"/>
    <w:rsid w:val="006C6F6B"/>
    <w:rsid w:val="006C727F"/>
    <w:rsid w:val="006C7326"/>
    <w:rsid w:val="006D0107"/>
    <w:rsid w:val="006D019A"/>
    <w:rsid w:val="006D0599"/>
    <w:rsid w:val="006D0608"/>
    <w:rsid w:val="006D125E"/>
    <w:rsid w:val="006D1484"/>
    <w:rsid w:val="006D17A8"/>
    <w:rsid w:val="006D1FDA"/>
    <w:rsid w:val="006D2E0D"/>
    <w:rsid w:val="006D3DF9"/>
    <w:rsid w:val="006D40B2"/>
    <w:rsid w:val="006D4D90"/>
    <w:rsid w:val="006D6C94"/>
    <w:rsid w:val="006D7609"/>
    <w:rsid w:val="006E09EC"/>
    <w:rsid w:val="006E16AC"/>
    <w:rsid w:val="006E1C24"/>
    <w:rsid w:val="006E26C4"/>
    <w:rsid w:val="006E36C0"/>
    <w:rsid w:val="006E39E8"/>
    <w:rsid w:val="006E526F"/>
    <w:rsid w:val="006E614B"/>
    <w:rsid w:val="006F179F"/>
    <w:rsid w:val="006F2016"/>
    <w:rsid w:val="006F34E3"/>
    <w:rsid w:val="006F3E92"/>
    <w:rsid w:val="006F417F"/>
    <w:rsid w:val="006F4C1C"/>
    <w:rsid w:val="006F4C81"/>
    <w:rsid w:val="006F510C"/>
    <w:rsid w:val="006F67F9"/>
    <w:rsid w:val="006F6EEB"/>
    <w:rsid w:val="006F7F2E"/>
    <w:rsid w:val="007001AC"/>
    <w:rsid w:val="00700D99"/>
    <w:rsid w:val="0070126C"/>
    <w:rsid w:val="007025E6"/>
    <w:rsid w:val="00703A01"/>
    <w:rsid w:val="00704340"/>
    <w:rsid w:val="007050AA"/>
    <w:rsid w:val="007056D8"/>
    <w:rsid w:val="00707652"/>
    <w:rsid w:val="00707BD7"/>
    <w:rsid w:val="00710BA2"/>
    <w:rsid w:val="0071145D"/>
    <w:rsid w:val="007116B4"/>
    <w:rsid w:val="00711C5F"/>
    <w:rsid w:val="00711CD2"/>
    <w:rsid w:val="00711FD6"/>
    <w:rsid w:val="00712724"/>
    <w:rsid w:val="00713793"/>
    <w:rsid w:val="00713CE2"/>
    <w:rsid w:val="00715BD2"/>
    <w:rsid w:val="007165A6"/>
    <w:rsid w:val="0071698B"/>
    <w:rsid w:val="00717427"/>
    <w:rsid w:val="007175CB"/>
    <w:rsid w:val="00717CA6"/>
    <w:rsid w:val="0072178D"/>
    <w:rsid w:val="00721946"/>
    <w:rsid w:val="00721A2A"/>
    <w:rsid w:val="0072297B"/>
    <w:rsid w:val="007236ED"/>
    <w:rsid w:val="00723E46"/>
    <w:rsid w:val="007248B5"/>
    <w:rsid w:val="007249E5"/>
    <w:rsid w:val="00724F65"/>
    <w:rsid w:val="00725E49"/>
    <w:rsid w:val="007263EB"/>
    <w:rsid w:val="0072642A"/>
    <w:rsid w:val="0072659D"/>
    <w:rsid w:val="007265DE"/>
    <w:rsid w:val="00726B39"/>
    <w:rsid w:val="00727655"/>
    <w:rsid w:val="00727AFC"/>
    <w:rsid w:val="00727D2A"/>
    <w:rsid w:val="00727F5E"/>
    <w:rsid w:val="00730C2D"/>
    <w:rsid w:val="00731068"/>
    <w:rsid w:val="007315FA"/>
    <w:rsid w:val="0073250C"/>
    <w:rsid w:val="00732A34"/>
    <w:rsid w:val="00732A6A"/>
    <w:rsid w:val="00733441"/>
    <w:rsid w:val="00733AAD"/>
    <w:rsid w:val="007345BB"/>
    <w:rsid w:val="00734B10"/>
    <w:rsid w:val="007360F9"/>
    <w:rsid w:val="00736AE3"/>
    <w:rsid w:val="00736BD5"/>
    <w:rsid w:val="00736E67"/>
    <w:rsid w:val="00736F9B"/>
    <w:rsid w:val="00737291"/>
    <w:rsid w:val="00737850"/>
    <w:rsid w:val="00740646"/>
    <w:rsid w:val="00740667"/>
    <w:rsid w:val="00740CB8"/>
    <w:rsid w:val="00742030"/>
    <w:rsid w:val="00742F3D"/>
    <w:rsid w:val="00742FB1"/>
    <w:rsid w:val="0074329E"/>
    <w:rsid w:val="007432AB"/>
    <w:rsid w:val="00743B1F"/>
    <w:rsid w:val="007443B2"/>
    <w:rsid w:val="0074529D"/>
    <w:rsid w:val="00746043"/>
    <w:rsid w:val="00750460"/>
    <w:rsid w:val="00750BED"/>
    <w:rsid w:val="00751010"/>
    <w:rsid w:val="00751379"/>
    <w:rsid w:val="00751709"/>
    <w:rsid w:val="0075281E"/>
    <w:rsid w:val="00753369"/>
    <w:rsid w:val="007551B7"/>
    <w:rsid w:val="00755278"/>
    <w:rsid w:val="007552EC"/>
    <w:rsid w:val="0075554F"/>
    <w:rsid w:val="00755A3D"/>
    <w:rsid w:val="00755B13"/>
    <w:rsid w:val="00755C9C"/>
    <w:rsid w:val="007565E9"/>
    <w:rsid w:val="00756750"/>
    <w:rsid w:val="00756BAC"/>
    <w:rsid w:val="0075745E"/>
    <w:rsid w:val="0075762B"/>
    <w:rsid w:val="00757F4A"/>
    <w:rsid w:val="00761385"/>
    <w:rsid w:val="00761B4F"/>
    <w:rsid w:val="00762163"/>
    <w:rsid w:val="00762B4F"/>
    <w:rsid w:val="00762DE8"/>
    <w:rsid w:val="00762E1D"/>
    <w:rsid w:val="00762E41"/>
    <w:rsid w:val="007639CC"/>
    <w:rsid w:val="00763B2A"/>
    <w:rsid w:val="00763F2C"/>
    <w:rsid w:val="00764AA7"/>
    <w:rsid w:val="00764AEC"/>
    <w:rsid w:val="00764C40"/>
    <w:rsid w:val="00765173"/>
    <w:rsid w:val="00765204"/>
    <w:rsid w:val="0076660C"/>
    <w:rsid w:val="007672E9"/>
    <w:rsid w:val="00767385"/>
    <w:rsid w:val="0077032C"/>
    <w:rsid w:val="00770D8A"/>
    <w:rsid w:val="00770DCB"/>
    <w:rsid w:val="0077124C"/>
    <w:rsid w:val="007715B9"/>
    <w:rsid w:val="00772A9F"/>
    <w:rsid w:val="00774850"/>
    <w:rsid w:val="00774D0F"/>
    <w:rsid w:val="00775AF3"/>
    <w:rsid w:val="00777E7E"/>
    <w:rsid w:val="0078006D"/>
    <w:rsid w:val="0078052E"/>
    <w:rsid w:val="0078069F"/>
    <w:rsid w:val="00780B7A"/>
    <w:rsid w:val="00781748"/>
    <w:rsid w:val="00781D4F"/>
    <w:rsid w:val="0078266E"/>
    <w:rsid w:val="00782FD3"/>
    <w:rsid w:val="00783766"/>
    <w:rsid w:val="00783885"/>
    <w:rsid w:val="00784D28"/>
    <w:rsid w:val="00784EE5"/>
    <w:rsid w:val="00786635"/>
    <w:rsid w:val="00786A2C"/>
    <w:rsid w:val="007905E4"/>
    <w:rsid w:val="007907FC"/>
    <w:rsid w:val="00790D40"/>
    <w:rsid w:val="00791834"/>
    <w:rsid w:val="00791A0A"/>
    <w:rsid w:val="007924E4"/>
    <w:rsid w:val="00792C57"/>
    <w:rsid w:val="00792DCB"/>
    <w:rsid w:val="00793215"/>
    <w:rsid w:val="00793447"/>
    <w:rsid w:val="00793E66"/>
    <w:rsid w:val="007940AF"/>
    <w:rsid w:val="00794406"/>
    <w:rsid w:val="00794881"/>
    <w:rsid w:val="0079493C"/>
    <w:rsid w:val="00794949"/>
    <w:rsid w:val="00794C26"/>
    <w:rsid w:val="00795468"/>
    <w:rsid w:val="007956E0"/>
    <w:rsid w:val="00796129"/>
    <w:rsid w:val="007963A7"/>
    <w:rsid w:val="00796560"/>
    <w:rsid w:val="00796FE8"/>
    <w:rsid w:val="00797587"/>
    <w:rsid w:val="00797D1E"/>
    <w:rsid w:val="007A0921"/>
    <w:rsid w:val="007A0B81"/>
    <w:rsid w:val="007A1014"/>
    <w:rsid w:val="007A1221"/>
    <w:rsid w:val="007A2014"/>
    <w:rsid w:val="007A2474"/>
    <w:rsid w:val="007A32FF"/>
    <w:rsid w:val="007A3EB7"/>
    <w:rsid w:val="007A4175"/>
    <w:rsid w:val="007A581B"/>
    <w:rsid w:val="007A63DA"/>
    <w:rsid w:val="007A6CEC"/>
    <w:rsid w:val="007A6DF3"/>
    <w:rsid w:val="007A72C9"/>
    <w:rsid w:val="007A74AB"/>
    <w:rsid w:val="007A7737"/>
    <w:rsid w:val="007A7C2B"/>
    <w:rsid w:val="007A7CE8"/>
    <w:rsid w:val="007B0189"/>
    <w:rsid w:val="007B0880"/>
    <w:rsid w:val="007B0F2E"/>
    <w:rsid w:val="007B107A"/>
    <w:rsid w:val="007B1CA0"/>
    <w:rsid w:val="007B1E00"/>
    <w:rsid w:val="007B2091"/>
    <w:rsid w:val="007B26DE"/>
    <w:rsid w:val="007B2848"/>
    <w:rsid w:val="007B2D52"/>
    <w:rsid w:val="007B36D0"/>
    <w:rsid w:val="007B3EA0"/>
    <w:rsid w:val="007B45D9"/>
    <w:rsid w:val="007B4636"/>
    <w:rsid w:val="007B50A9"/>
    <w:rsid w:val="007B6B6F"/>
    <w:rsid w:val="007B7682"/>
    <w:rsid w:val="007B77E9"/>
    <w:rsid w:val="007B7925"/>
    <w:rsid w:val="007B7E62"/>
    <w:rsid w:val="007C12E0"/>
    <w:rsid w:val="007C1C4F"/>
    <w:rsid w:val="007C225D"/>
    <w:rsid w:val="007C31A2"/>
    <w:rsid w:val="007C4238"/>
    <w:rsid w:val="007C4720"/>
    <w:rsid w:val="007C5A0F"/>
    <w:rsid w:val="007C5AA8"/>
    <w:rsid w:val="007C5B6C"/>
    <w:rsid w:val="007C6901"/>
    <w:rsid w:val="007C76F5"/>
    <w:rsid w:val="007C7875"/>
    <w:rsid w:val="007C7BBC"/>
    <w:rsid w:val="007C7F56"/>
    <w:rsid w:val="007D00A0"/>
    <w:rsid w:val="007D0A57"/>
    <w:rsid w:val="007D18AA"/>
    <w:rsid w:val="007D20D3"/>
    <w:rsid w:val="007D2790"/>
    <w:rsid w:val="007D3965"/>
    <w:rsid w:val="007D3D51"/>
    <w:rsid w:val="007D50B3"/>
    <w:rsid w:val="007D558A"/>
    <w:rsid w:val="007D5C11"/>
    <w:rsid w:val="007D5C1E"/>
    <w:rsid w:val="007D63A6"/>
    <w:rsid w:val="007D7317"/>
    <w:rsid w:val="007E03CB"/>
    <w:rsid w:val="007E0645"/>
    <w:rsid w:val="007E1426"/>
    <w:rsid w:val="007E1629"/>
    <w:rsid w:val="007E1723"/>
    <w:rsid w:val="007E17A7"/>
    <w:rsid w:val="007E218E"/>
    <w:rsid w:val="007E2B76"/>
    <w:rsid w:val="007E334D"/>
    <w:rsid w:val="007E494E"/>
    <w:rsid w:val="007E4F4D"/>
    <w:rsid w:val="007E4FF1"/>
    <w:rsid w:val="007E5AD4"/>
    <w:rsid w:val="007E63E4"/>
    <w:rsid w:val="007E6A60"/>
    <w:rsid w:val="007E6D04"/>
    <w:rsid w:val="007E71A6"/>
    <w:rsid w:val="007E7EA9"/>
    <w:rsid w:val="007F00FF"/>
    <w:rsid w:val="007F01EF"/>
    <w:rsid w:val="007F0822"/>
    <w:rsid w:val="007F0E85"/>
    <w:rsid w:val="007F0E87"/>
    <w:rsid w:val="007F1743"/>
    <w:rsid w:val="007F1DA9"/>
    <w:rsid w:val="007F2B17"/>
    <w:rsid w:val="007F3879"/>
    <w:rsid w:val="007F4520"/>
    <w:rsid w:val="007F455F"/>
    <w:rsid w:val="007F46B9"/>
    <w:rsid w:val="007F4FB3"/>
    <w:rsid w:val="007F50E6"/>
    <w:rsid w:val="007F5393"/>
    <w:rsid w:val="007F60D5"/>
    <w:rsid w:val="007F6405"/>
    <w:rsid w:val="007F6F6B"/>
    <w:rsid w:val="007F751F"/>
    <w:rsid w:val="00801320"/>
    <w:rsid w:val="00801887"/>
    <w:rsid w:val="008019E6"/>
    <w:rsid w:val="00801F69"/>
    <w:rsid w:val="00802D93"/>
    <w:rsid w:val="00803501"/>
    <w:rsid w:val="00803CCB"/>
    <w:rsid w:val="00803ED3"/>
    <w:rsid w:val="0080411C"/>
    <w:rsid w:val="00804E0F"/>
    <w:rsid w:val="008053AA"/>
    <w:rsid w:val="008055DE"/>
    <w:rsid w:val="00805BB2"/>
    <w:rsid w:val="00805CDF"/>
    <w:rsid w:val="008061C1"/>
    <w:rsid w:val="00806F56"/>
    <w:rsid w:val="008109C3"/>
    <w:rsid w:val="00810BD1"/>
    <w:rsid w:val="008111CC"/>
    <w:rsid w:val="008118DB"/>
    <w:rsid w:val="00811BDA"/>
    <w:rsid w:val="00812DF1"/>
    <w:rsid w:val="00812E9D"/>
    <w:rsid w:val="00813086"/>
    <w:rsid w:val="00813D63"/>
    <w:rsid w:val="00814DC4"/>
    <w:rsid w:val="00814EC1"/>
    <w:rsid w:val="00815052"/>
    <w:rsid w:val="008168BD"/>
    <w:rsid w:val="00816A96"/>
    <w:rsid w:val="00816B24"/>
    <w:rsid w:val="00816CD8"/>
    <w:rsid w:val="00816DCB"/>
    <w:rsid w:val="00816F56"/>
    <w:rsid w:val="00817449"/>
    <w:rsid w:val="00817677"/>
    <w:rsid w:val="00820A82"/>
    <w:rsid w:val="00820ECC"/>
    <w:rsid w:val="0082110A"/>
    <w:rsid w:val="00821F8A"/>
    <w:rsid w:val="00821FF1"/>
    <w:rsid w:val="008220F8"/>
    <w:rsid w:val="00822119"/>
    <w:rsid w:val="00823E74"/>
    <w:rsid w:val="00824B3D"/>
    <w:rsid w:val="008255E2"/>
    <w:rsid w:val="0082686A"/>
    <w:rsid w:val="008269AD"/>
    <w:rsid w:val="00830147"/>
    <w:rsid w:val="008305DB"/>
    <w:rsid w:val="008311FF"/>
    <w:rsid w:val="0083205B"/>
    <w:rsid w:val="00832186"/>
    <w:rsid w:val="00832E6D"/>
    <w:rsid w:val="00833CFC"/>
    <w:rsid w:val="00833E85"/>
    <w:rsid w:val="008341BB"/>
    <w:rsid w:val="008347F0"/>
    <w:rsid w:val="00834ED7"/>
    <w:rsid w:val="00834EDF"/>
    <w:rsid w:val="00835878"/>
    <w:rsid w:val="00836DF5"/>
    <w:rsid w:val="00837149"/>
    <w:rsid w:val="008373B6"/>
    <w:rsid w:val="0084162D"/>
    <w:rsid w:val="00842B33"/>
    <w:rsid w:val="00843722"/>
    <w:rsid w:val="00843CD9"/>
    <w:rsid w:val="00843D3D"/>
    <w:rsid w:val="008443DF"/>
    <w:rsid w:val="008446D3"/>
    <w:rsid w:val="008448F6"/>
    <w:rsid w:val="0084524F"/>
    <w:rsid w:val="00845938"/>
    <w:rsid w:val="00845B28"/>
    <w:rsid w:val="00846391"/>
    <w:rsid w:val="00847164"/>
    <w:rsid w:val="008479F4"/>
    <w:rsid w:val="008500AF"/>
    <w:rsid w:val="00850178"/>
    <w:rsid w:val="00850A47"/>
    <w:rsid w:val="00850CDA"/>
    <w:rsid w:val="00851BF5"/>
    <w:rsid w:val="00852383"/>
    <w:rsid w:val="008532DB"/>
    <w:rsid w:val="008539D4"/>
    <w:rsid w:val="00853C23"/>
    <w:rsid w:val="00853C27"/>
    <w:rsid w:val="00854151"/>
    <w:rsid w:val="00854EF2"/>
    <w:rsid w:val="0085536F"/>
    <w:rsid w:val="008553AE"/>
    <w:rsid w:val="008563E9"/>
    <w:rsid w:val="00856F25"/>
    <w:rsid w:val="0085706F"/>
    <w:rsid w:val="00857152"/>
    <w:rsid w:val="00857B42"/>
    <w:rsid w:val="00857F47"/>
    <w:rsid w:val="0086021C"/>
    <w:rsid w:val="0086203C"/>
    <w:rsid w:val="0086343A"/>
    <w:rsid w:val="0086352B"/>
    <w:rsid w:val="0086419E"/>
    <w:rsid w:val="00864C88"/>
    <w:rsid w:val="00865224"/>
    <w:rsid w:val="00866179"/>
    <w:rsid w:val="00866453"/>
    <w:rsid w:val="00866FE8"/>
    <w:rsid w:val="008674F4"/>
    <w:rsid w:val="008676A1"/>
    <w:rsid w:val="00867918"/>
    <w:rsid w:val="00867BE3"/>
    <w:rsid w:val="008701C4"/>
    <w:rsid w:val="00870F26"/>
    <w:rsid w:val="0087161B"/>
    <w:rsid w:val="00872222"/>
    <w:rsid w:val="00872B1C"/>
    <w:rsid w:val="00872D37"/>
    <w:rsid w:val="008734AD"/>
    <w:rsid w:val="0087433D"/>
    <w:rsid w:val="008754A5"/>
    <w:rsid w:val="00876925"/>
    <w:rsid w:val="00876BBA"/>
    <w:rsid w:val="00877277"/>
    <w:rsid w:val="00877663"/>
    <w:rsid w:val="00877BDA"/>
    <w:rsid w:val="00880671"/>
    <w:rsid w:val="00880AEC"/>
    <w:rsid w:val="0088112A"/>
    <w:rsid w:val="00881430"/>
    <w:rsid w:val="008821AA"/>
    <w:rsid w:val="008831E7"/>
    <w:rsid w:val="00883E0D"/>
    <w:rsid w:val="00883E12"/>
    <w:rsid w:val="008841B1"/>
    <w:rsid w:val="008844A0"/>
    <w:rsid w:val="00884C82"/>
    <w:rsid w:val="00884FD1"/>
    <w:rsid w:val="00885351"/>
    <w:rsid w:val="0088542E"/>
    <w:rsid w:val="00886896"/>
    <w:rsid w:val="00886DB8"/>
    <w:rsid w:val="00887F68"/>
    <w:rsid w:val="008901AB"/>
    <w:rsid w:val="00890D76"/>
    <w:rsid w:val="008917B8"/>
    <w:rsid w:val="00892A7B"/>
    <w:rsid w:val="00892A8A"/>
    <w:rsid w:val="00893955"/>
    <w:rsid w:val="008944CC"/>
    <w:rsid w:val="00894ED9"/>
    <w:rsid w:val="008951C0"/>
    <w:rsid w:val="00895438"/>
    <w:rsid w:val="00896B1D"/>
    <w:rsid w:val="0089773F"/>
    <w:rsid w:val="00897B90"/>
    <w:rsid w:val="008A0692"/>
    <w:rsid w:val="008A0AC9"/>
    <w:rsid w:val="008A0B33"/>
    <w:rsid w:val="008A0BC5"/>
    <w:rsid w:val="008A0C7F"/>
    <w:rsid w:val="008A1219"/>
    <w:rsid w:val="008A1E08"/>
    <w:rsid w:val="008A23EB"/>
    <w:rsid w:val="008A2F95"/>
    <w:rsid w:val="008A563A"/>
    <w:rsid w:val="008A5719"/>
    <w:rsid w:val="008A5792"/>
    <w:rsid w:val="008A76E6"/>
    <w:rsid w:val="008B0145"/>
    <w:rsid w:val="008B0505"/>
    <w:rsid w:val="008B1863"/>
    <w:rsid w:val="008B2D1D"/>
    <w:rsid w:val="008B2D79"/>
    <w:rsid w:val="008B31CA"/>
    <w:rsid w:val="008B42A5"/>
    <w:rsid w:val="008B49CB"/>
    <w:rsid w:val="008B53C7"/>
    <w:rsid w:val="008B58C2"/>
    <w:rsid w:val="008B5D6D"/>
    <w:rsid w:val="008B6862"/>
    <w:rsid w:val="008B6D5B"/>
    <w:rsid w:val="008B72A4"/>
    <w:rsid w:val="008B73DA"/>
    <w:rsid w:val="008B7682"/>
    <w:rsid w:val="008C09A5"/>
    <w:rsid w:val="008C0D29"/>
    <w:rsid w:val="008C0F6C"/>
    <w:rsid w:val="008C1D38"/>
    <w:rsid w:val="008C2689"/>
    <w:rsid w:val="008C2766"/>
    <w:rsid w:val="008C282A"/>
    <w:rsid w:val="008C2E09"/>
    <w:rsid w:val="008C2F9A"/>
    <w:rsid w:val="008C38EF"/>
    <w:rsid w:val="008C3965"/>
    <w:rsid w:val="008C60E7"/>
    <w:rsid w:val="008C634C"/>
    <w:rsid w:val="008C653F"/>
    <w:rsid w:val="008C6806"/>
    <w:rsid w:val="008C780A"/>
    <w:rsid w:val="008C7FB3"/>
    <w:rsid w:val="008D09ED"/>
    <w:rsid w:val="008D14A5"/>
    <w:rsid w:val="008D18A0"/>
    <w:rsid w:val="008D294B"/>
    <w:rsid w:val="008D2A1B"/>
    <w:rsid w:val="008D316A"/>
    <w:rsid w:val="008D37B4"/>
    <w:rsid w:val="008D466B"/>
    <w:rsid w:val="008D483B"/>
    <w:rsid w:val="008D4BE6"/>
    <w:rsid w:val="008D4CF4"/>
    <w:rsid w:val="008D5341"/>
    <w:rsid w:val="008D5B6C"/>
    <w:rsid w:val="008D642D"/>
    <w:rsid w:val="008D7951"/>
    <w:rsid w:val="008E042D"/>
    <w:rsid w:val="008E081D"/>
    <w:rsid w:val="008E0A91"/>
    <w:rsid w:val="008E17ED"/>
    <w:rsid w:val="008E1AE9"/>
    <w:rsid w:val="008E1D19"/>
    <w:rsid w:val="008E26B0"/>
    <w:rsid w:val="008E39F6"/>
    <w:rsid w:val="008E5075"/>
    <w:rsid w:val="008E51A8"/>
    <w:rsid w:val="008E5561"/>
    <w:rsid w:val="008E55F2"/>
    <w:rsid w:val="008E5985"/>
    <w:rsid w:val="008E5C23"/>
    <w:rsid w:val="008E5E04"/>
    <w:rsid w:val="008E6F1B"/>
    <w:rsid w:val="008E71D0"/>
    <w:rsid w:val="008E720F"/>
    <w:rsid w:val="008E7215"/>
    <w:rsid w:val="008E7A1C"/>
    <w:rsid w:val="008F0652"/>
    <w:rsid w:val="008F0A48"/>
    <w:rsid w:val="008F15D8"/>
    <w:rsid w:val="008F18B9"/>
    <w:rsid w:val="008F1DA6"/>
    <w:rsid w:val="008F2FFE"/>
    <w:rsid w:val="008F405E"/>
    <w:rsid w:val="008F4083"/>
    <w:rsid w:val="008F4C31"/>
    <w:rsid w:val="008F5630"/>
    <w:rsid w:val="008F62D9"/>
    <w:rsid w:val="008F67B1"/>
    <w:rsid w:val="008F7B32"/>
    <w:rsid w:val="009002E2"/>
    <w:rsid w:val="00900C6F"/>
    <w:rsid w:val="00900EB0"/>
    <w:rsid w:val="00900F81"/>
    <w:rsid w:val="00902069"/>
    <w:rsid w:val="00902B3C"/>
    <w:rsid w:val="009031C3"/>
    <w:rsid w:val="00903F7E"/>
    <w:rsid w:val="0090449A"/>
    <w:rsid w:val="0090476B"/>
    <w:rsid w:val="00905021"/>
    <w:rsid w:val="00905411"/>
    <w:rsid w:val="009057B5"/>
    <w:rsid w:val="00906B2B"/>
    <w:rsid w:val="00907547"/>
    <w:rsid w:val="00907AC9"/>
    <w:rsid w:val="00907C4A"/>
    <w:rsid w:val="00907DDE"/>
    <w:rsid w:val="009107BA"/>
    <w:rsid w:val="009111D0"/>
    <w:rsid w:val="00911337"/>
    <w:rsid w:val="0091234C"/>
    <w:rsid w:val="00912482"/>
    <w:rsid w:val="0091259F"/>
    <w:rsid w:val="00912611"/>
    <w:rsid w:val="009132DE"/>
    <w:rsid w:val="009137F2"/>
    <w:rsid w:val="00913983"/>
    <w:rsid w:val="00913D84"/>
    <w:rsid w:val="00914576"/>
    <w:rsid w:val="00914A8C"/>
    <w:rsid w:val="00915567"/>
    <w:rsid w:val="009156D0"/>
    <w:rsid w:val="00915850"/>
    <w:rsid w:val="00915B3C"/>
    <w:rsid w:val="00915B9F"/>
    <w:rsid w:val="00915D8B"/>
    <w:rsid w:val="00915E93"/>
    <w:rsid w:val="00916661"/>
    <w:rsid w:val="00917B03"/>
    <w:rsid w:val="00920BED"/>
    <w:rsid w:val="00920CFE"/>
    <w:rsid w:val="00920DD0"/>
    <w:rsid w:val="00921059"/>
    <w:rsid w:val="009218F0"/>
    <w:rsid w:val="00922568"/>
    <w:rsid w:val="00923078"/>
    <w:rsid w:val="00923BB2"/>
    <w:rsid w:val="00924889"/>
    <w:rsid w:val="00924D8B"/>
    <w:rsid w:val="00925592"/>
    <w:rsid w:val="00925F30"/>
    <w:rsid w:val="00926E41"/>
    <w:rsid w:val="0092707C"/>
    <w:rsid w:val="009277C8"/>
    <w:rsid w:val="0092791A"/>
    <w:rsid w:val="009302FC"/>
    <w:rsid w:val="00932CD8"/>
    <w:rsid w:val="00933835"/>
    <w:rsid w:val="00933F5E"/>
    <w:rsid w:val="0093462D"/>
    <w:rsid w:val="00934FAD"/>
    <w:rsid w:val="00935147"/>
    <w:rsid w:val="00936099"/>
    <w:rsid w:val="00936E40"/>
    <w:rsid w:val="00936EBC"/>
    <w:rsid w:val="0093775B"/>
    <w:rsid w:val="00942685"/>
    <w:rsid w:val="00942794"/>
    <w:rsid w:val="00942A01"/>
    <w:rsid w:val="00943DB2"/>
    <w:rsid w:val="00943FB0"/>
    <w:rsid w:val="009453BB"/>
    <w:rsid w:val="009458A3"/>
    <w:rsid w:val="00945953"/>
    <w:rsid w:val="00945A2E"/>
    <w:rsid w:val="009462B4"/>
    <w:rsid w:val="00946D88"/>
    <w:rsid w:val="0094711C"/>
    <w:rsid w:val="00947583"/>
    <w:rsid w:val="00947A0B"/>
    <w:rsid w:val="00947E94"/>
    <w:rsid w:val="00950627"/>
    <w:rsid w:val="00950BEC"/>
    <w:rsid w:val="00950C30"/>
    <w:rsid w:val="00950EB2"/>
    <w:rsid w:val="00951083"/>
    <w:rsid w:val="00954617"/>
    <w:rsid w:val="00956794"/>
    <w:rsid w:val="00956887"/>
    <w:rsid w:val="00956918"/>
    <w:rsid w:val="0095739F"/>
    <w:rsid w:val="0096013A"/>
    <w:rsid w:val="00960A40"/>
    <w:rsid w:val="00961253"/>
    <w:rsid w:val="009613B0"/>
    <w:rsid w:val="00961411"/>
    <w:rsid w:val="009620F6"/>
    <w:rsid w:val="00963259"/>
    <w:rsid w:val="009647B6"/>
    <w:rsid w:val="0096699C"/>
    <w:rsid w:val="00967097"/>
    <w:rsid w:val="00970BC9"/>
    <w:rsid w:val="00970CDA"/>
    <w:rsid w:val="009716DF"/>
    <w:rsid w:val="00971910"/>
    <w:rsid w:val="0097257C"/>
    <w:rsid w:val="0097288B"/>
    <w:rsid w:val="00972A9B"/>
    <w:rsid w:val="00972D60"/>
    <w:rsid w:val="00973E22"/>
    <w:rsid w:val="00973FA5"/>
    <w:rsid w:val="0097466E"/>
    <w:rsid w:val="0097469B"/>
    <w:rsid w:val="00974D6F"/>
    <w:rsid w:val="00975742"/>
    <w:rsid w:val="009762DC"/>
    <w:rsid w:val="00977226"/>
    <w:rsid w:val="009776E3"/>
    <w:rsid w:val="00980349"/>
    <w:rsid w:val="00980ABB"/>
    <w:rsid w:val="009818DC"/>
    <w:rsid w:val="00982032"/>
    <w:rsid w:val="00982471"/>
    <w:rsid w:val="00982523"/>
    <w:rsid w:val="009836F6"/>
    <w:rsid w:val="00983723"/>
    <w:rsid w:val="00983E5B"/>
    <w:rsid w:val="0098462C"/>
    <w:rsid w:val="0098502E"/>
    <w:rsid w:val="00985442"/>
    <w:rsid w:val="0098597A"/>
    <w:rsid w:val="00985B33"/>
    <w:rsid w:val="00986014"/>
    <w:rsid w:val="00986466"/>
    <w:rsid w:val="009868FC"/>
    <w:rsid w:val="00986E2A"/>
    <w:rsid w:val="00990F69"/>
    <w:rsid w:val="0099221C"/>
    <w:rsid w:val="00993F12"/>
    <w:rsid w:val="009946EB"/>
    <w:rsid w:val="009948D8"/>
    <w:rsid w:val="00994FA9"/>
    <w:rsid w:val="0099531F"/>
    <w:rsid w:val="00995383"/>
    <w:rsid w:val="0099663F"/>
    <w:rsid w:val="00997814"/>
    <w:rsid w:val="009A08D3"/>
    <w:rsid w:val="009A10E8"/>
    <w:rsid w:val="009A1B13"/>
    <w:rsid w:val="009A23C8"/>
    <w:rsid w:val="009A36E1"/>
    <w:rsid w:val="009A3863"/>
    <w:rsid w:val="009A3E9D"/>
    <w:rsid w:val="009A43FC"/>
    <w:rsid w:val="009A4625"/>
    <w:rsid w:val="009A4FC2"/>
    <w:rsid w:val="009A4FE8"/>
    <w:rsid w:val="009A5129"/>
    <w:rsid w:val="009A5AF7"/>
    <w:rsid w:val="009A7249"/>
    <w:rsid w:val="009B00E0"/>
    <w:rsid w:val="009B00EA"/>
    <w:rsid w:val="009B086C"/>
    <w:rsid w:val="009B0AF5"/>
    <w:rsid w:val="009B1716"/>
    <w:rsid w:val="009B197D"/>
    <w:rsid w:val="009B2109"/>
    <w:rsid w:val="009B256D"/>
    <w:rsid w:val="009B28CA"/>
    <w:rsid w:val="009B2FE2"/>
    <w:rsid w:val="009B3E9C"/>
    <w:rsid w:val="009B47E3"/>
    <w:rsid w:val="009B4CF2"/>
    <w:rsid w:val="009B54F1"/>
    <w:rsid w:val="009B68A9"/>
    <w:rsid w:val="009B6F10"/>
    <w:rsid w:val="009B759B"/>
    <w:rsid w:val="009C0281"/>
    <w:rsid w:val="009C028C"/>
    <w:rsid w:val="009C051F"/>
    <w:rsid w:val="009C0B36"/>
    <w:rsid w:val="009C0F3A"/>
    <w:rsid w:val="009C11A9"/>
    <w:rsid w:val="009C255C"/>
    <w:rsid w:val="009C28C0"/>
    <w:rsid w:val="009C29B0"/>
    <w:rsid w:val="009C2F06"/>
    <w:rsid w:val="009C3B08"/>
    <w:rsid w:val="009C5614"/>
    <w:rsid w:val="009C5C15"/>
    <w:rsid w:val="009C7EB9"/>
    <w:rsid w:val="009D0C62"/>
    <w:rsid w:val="009D137E"/>
    <w:rsid w:val="009D162F"/>
    <w:rsid w:val="009D183E"/>
    <w:rsid w:val="009D25F4"/>
    <w:rsid w:val="009D318B"/>
    <w:rsid w:val="009D3AB0"/>
    <w:rsid w:val="009D3BCD"/>
    <w:rsid w:val="009D3DF4"/>
    <w:rsid w:val="009D3E3E"/>
    <w:rsid w:val="009D4FB3"/>
    <w:rsid w:val="009D55AC"/>
    <w:rsid w:val="009D5797"/>
    <w:rsid w:val="009D58B0"/>
    <w:rsid w:val="009D6896"/>
    <w:rsid w:val="009D69F5"/>
    <w:rsid w:val="009D69FE"/>
    <w:rsid w:val="009E00FC"/>
    <w:rsid w:val="009E0586"/>
    <w:rsid w:val="009E078D"/>
    <w:rsid w:val="009E08BA"/>
    <w:rsid w:val="009E166D"/>
    <w:rsid w:val="009E1BD9"/>
    <w:rsid w:val="009E1F8F"/>
    <w:rsid w:val="009E240A"/>
    <w:rsid w:val="009E27A0"/>
    <w:rsid w:val="009E3654"/>
    <w:rsid w:val="009E46BD"/>
    <w:rsid w:val="009E4E71"/>
    <w:rsid w:val="009E5662"/>
    <w:rsid w:val="009E5BF1"/>
    <w:rsid w:val="009E67B9"/>
    <w:rsid w:val="009E6BA4"/>
    <w:rsid w:val="009E6DDC"/>
    <w:rsid w:val="009F03EC"/>
    <w:rsid w:val="009F11D4"/>
    <w:rsid w:val="009F2108"/>
    <w:rsid w:val="009F24B2"/>
    <w:rsid w:val="009F2C74"/>
    <w:rsid w:val="009F2E2B"/>
    <w:rsid w:val="009F3445"/>
    <w:rsid w:val="009F3EB4"/>
    <w:rsid w:val="009F3ED1"/>
    <w:rsid w:val="009F4065"/>
    <w:rsid w:val="009F675C"/>
    <w:rsid w:val="009F6E1A"/>
    <w:rsid w:val="009F7AF2"/>
    <w:rsid w:val="00A01042"/>
    <w:rsid w:val="00A0195D"/>
    <w:rsid w:val="00A01F66"/>
    <w:rsid w:val="00A02160"/>
    <w:rsid w:val="00A03B97"/>
    <w:rsid w:val="00A03DA6"/>
    <w:rsid w:val="00A03FBC"/>
    <w:rsid w:val="00A0423A"/>
    <w:rsid w:val="00A04B05"/>
    <w:rsid w:val="00A05532"/>
    <w:rsid w:val="00A05C7C"/>
    <w:rsid w:val="00A07895"/>
    <w:rsid w:val="00A100DD"/>
    <w:rsid w:val="00A10187"/>
    <w:rsid w:val="00A10216"/>
    <w:rsid w:val="00A10440"/>
    <w:rsid w:val="00A10D28"/>
    <w:rsid w:val="00A10E4F"/>
    <w:rsid w:val="00A10F4E"/>
    <w:rsid w:val="00A1118D"/>
    <w:rsid w:val="00A125B2"/>
    <w:rsid w:val="00A129EF"/>
    <w:rsid w:val="00A12B38"/>
    <w:rsid w:val="00A13BEE"/>
    <w:rsid w:val="00A140CD"/>
    <w:rsid w:val="00A14E85"/>
    <w:rsid w:val="00A152B8"/>
    <w:rsid w:val="00A16501"/>
    <w:rsid w:val="00A2088D"/>
    <w:rsid w:val="00A212C4"/>
    <w:rsid w:val="00A21760"/>
    <w:rsid w:val="00A21817"/>
    <w:rsid w:val="00A23189"/>
    <w:rsid w:val="00A24599"/>
    <w:rsid w:val="00A24F3B"/>
    <w:rsid w:val="00A25693"/>
    <w:rsid w:val="00A25D44"/>
    <w:rsid w:val="00A25E60"/>
    <w:rsid w:val="00A26340"/>
    <w:rsid w:val="00A27101"/>
    <w:rsid w:val="00A27161"/>
    <w:rsid w:val="00A278F7"/>
    <w:rsid w:val="00A27ECD"/>
    <w:rsid w:val="00A30005"/>
    <w:rsid w:val="00A30899"/>
    <w:rsid w:val="00A30A96"/>
    <w:rsid w:val="00A311E5"/>
    <w:rsid w:val="00A312E7"/>
    <w:rsid w:val="00A31DCD"/>
    <w:rsid w:val="00A31F1A"/>
    <w:rsid w:val="00A32C4A"/>
    <w:rsid w:val="00A32EBC"/>
    <w:rsid w:val="00A330EB"/>
    <w:rsid w:val="00A339F6"/>
    <w:rsid w:val="00A34D5A"/>
    <w:rsid w:val="00A35DDE"/>
    <w:rsid w:val="00A372E7"/>
    <w:rsid w:val="00A37AD0"/>
    <w:rsid w:val="00A408F9"/>
    <w:rsid w:val="00A40A70"/>
    <w:rsid w:val="00A41D82"/>
    <w:rsid w:val="00A4215D"/>
    <w:rsid w:val="00A429F0"/>
    <w:rsid w:val="00A4323E"/>
    <w:rsid w:val="00A437D7"/>
    <w:rsid w:val="00A43BEE"/>
    <w:rsid w:val="00A4517F"/>
    <w:rsid w:val="00A45898"/>
    <w:rsid w:val="00A45F6E"/>
    <w:rsid w:val="00A4611F"/>
    <w:rsid w:val="00A47416"/>
    <w:rsid w:val="00A47482"/>
    <w:rsid w:val="00A47A96"/>
    <w:rsid w:val="00A5045A"/>
    <w:rsid w:val="00A508B8"/>
    <w:rsid w:val="00A50D88"/>
    <w:rsid w:val="00A51267"/>
    <w:rsid w:val="00A51A1C"/>
    <w:rsid w:val="00A53432"/>
    <w:rsid w:val="00A5396D"/>
    <w:rsid w:val="00A54580"/>
    <w:rsid w:val="00A54D78"/>
    <w:rsid w:val="00A55320"/>
    <w:rsid w:val="00A557F6"/>
    <w:rsid w:val="00A55B89"/>
    <w:rsid w:val="00A55C2D"/>
    <w:rsid w:val="00A56291"/>
    <w:rsid w:val="00A57884"/>
    <w:rsid w:val="00A6001F"/>
    <w:rsid w:val="00A60ECA"/>
    <w:rsid w:val="00A61111"/>
    <w:rsid w:val="00A612C1"/>
    <w:rsid w:val="00A6187B"/>
    <w:rsid w:val="00A622B8"/>
    <w:rsid w:val="00A624D8"/>
    <w:rsid w:val="00A63556"/>
    <w:rsid w:val="00A63826"/>
    <w:rsid w:val="00A64532"/>
    <w:rsid w:val="00A651A6"/>
    <w:rsid w:val="00A65245"/>
    <w:rsid w:val="00A655BE"/>
    <w:rsid w:val="00A659F7"/>
    <w:rsid w:val="00A65EA3"/>
    <w:rsid w:val="00A66172"/>
    <w:rsid w:val="00A661C3"/>
    <w:rsid w:val="00A66B55"/>
    <w:rsid w:val="00A672E9"/>
    <w:rsid w:val="00A67A35"/>
    <w:rsid w:val="00A70354"/>
    <w:rsid w:val="00A715CE"/>
    <w:rsid w:val="00A717FF"/>
    <w:rsid w:val="00A7230D"/>
    <w:rsid w:val="00A72CAD"/>
    <w:rsid w:val="00A72EBB"/>
    <w:rsid w:val="00A72F3E"/>
    <w:rsid w:val="00A73B56"/>
    <w:rsid w:val="00A7420C"/>
    <w:rsid w:val="00A74E71"/>
    <w:rsid w:val="00A75D09"/>
    <w:rsid w:val="00A7681C"/>
    <w:rsid w:val="00A76CB1"/>
    <w:rsid w:val="00A77DF7"/>
    <w:rsid w:val="00A81108"/>
    <w:rsid w:val="00A81DC9"/>
    <w:rsid w:val="00A82B5E"/>
    <w:rsid w:val="00A8427A"/>
    <w:rsid w:val="00A84617"/>
    <w:rsid w:val="00A847CF"/>
    <w:rsid w:val="00A84CED"/>
    <w:rsid w:val="00A84D7F"/>
    <w:rsid w:val="00A84FB1"/>
    <w:rsid w:val="00A859BE"/>
    <w:rsid w:val="00A85BF4"/>
    <w:rsid w:val="00A85C15"/>
    <w:rsid w:val="00A868DE"/>
    <w:rsid w:val="00A869EC"/>
    <w:rsid w:val="00A86FC0"/>
    <w:rsid w:val="00A8704B"/>
    <w:rsid w:val="00A87B04"/>
    <w:rsid w:val="00A903A9"/>
    <w:rsid w:val="00A926FE"/>
    <w:rsid w:val="00A92A8D"/>
    <w:rsid w:val="00A94438"/>
    <w:rsid w:val="00A94BC3"/>
    <w:rsid w:val="00A94FEF"/>
    <w:rsid w:val="00A951FD"/>
    <w:rsid w:val="00A959CA"/>
    <w:rsid w:val="00A95DCC"/>
    <w:rsid w:val="00A95FF1"/>
    <w:rsid w:val="00A9641A"/>
    <w:rsid w:val="00A96D89"/>
    <w:rsid w:val="00A96DE8"/>
    <w:rsid w:val="00A97350"/>
    <w:rsid w:val="00A9760C"/>
    <w:rsid w:val="00A97896"/>
    <w:rsid w:val="00AA032A"/>
    <w:rsid w:val="00AA044D"/>
    <w:rsid w:val="00AA072D"/>
    <w:rsid w:val="00AA0B13"/>
    <w:rsid w:val="00AA1DCC"/>
    <w:rsid w:val="00AA27AD"/>
    <w:rsid w:val="00AA306B"/>
    <w:rsid w:val="00AA4021"/>
    <w:rsid w:val="00AA4807"/>
    <w:rsid w:val="00AA4D98"/>
    <w:rsid w:val="00AA5D5D"/>
    <w:rsid w:val="00AA62AB"/>
    <w:rsid w:val="00AA6B20"/>
    <w:rsid w:val="00AA7A0E"/>
    <w:rsid w:val="00AB0CAB"/>
    <w:rsid w:val="00AB1286"/>
    <w:rsid w:val="00AB1CBD"/>
    <w:rsid w:val="00AB2240"/>
    <w:rsid w:val="00AB31D5"/>
    <w:rsid w:val="00AB3A26"/>
    <w:rsid w:val="00AB49C6"/>
    <w:rsid w:val="00AB4FA8"/>
    <w:rsid w:val="00AB52B2"/>
    <w:rsid w:val="00AB543E"/>
    <w:rsid w:val="00AB545D"/>
    <w:rsid w:val="00AB63FC"/>
    <w:rsid w:val="00AB6B3F"/>
    <w:rsid w:val="00AB7B91"/>
    <w:rsid w:val="00AC009C"/>
    <w:rsid w:val="00AC0675"/>
    <w:rsid w:val="00AC0EFD"/>
    <w:rsid w:val="00AC1243"/>
    <w:rsid w:val="00AC131F"/>
    <w:rsid w:val="00AC1350"/>
    <w:rsid w:val="00AC1AEF"/>
    <w:rsid w:val="00AC3744"/>
    <w:rsid w:val="00AC4639"/>
    <w:rsid w:val="00AC4DF9"/>
    <w:rsid w:val="00AC5E50"/>
    <w:rsid w:val="00AC5E8B"/>
    <w:rsid w:val="00AC7925"/>
    <w:rsid w:val="00AD1624"/>
    <w:rsid w:val="00AD16CB"/>
    <w:rsid w:val="00AD19E0"/>
    <w:rsid w:val="00AD1AB7"/>
    <w:rsid w:val="00AD1D6C"/>
    <w:rsid w:val="00AD1DB1"/>
    <w:rsid w:val="00AD2230"/>
    <w:rsid w:val="00AD2380"/>
    <w:rsid w:val="00AD317D"/>
    <w:rsid w:val="00AD3B18"/>
    <w:rsid w:val="00AD4196"/>
    <w:rsid w:val="00AD449F"/>
    <w:rsid w:val="00AD454B"/>
    <w:rsid w:val="00AD5F0D"/>
    <w:rsid w:val="00AD70E4"/>
    <w:rsid w:val="00AE14E5"/>
    <w:rsid w:val="00AE1D58"/>
    <w:rsid w:val="00AE1E93"/>
    <w:rsid w:val="00AE366E"/>
    <w:rsid w:val="00AE3A52"/>
    <w:rsid w:val="00AE3CB1"/>
    <w:rsid w:val="00AE3ECD"/>
    <w:rsid w:val="00AE47C8"/>
    <w:rsid w:val="00AE4DCD"/>
    <w:rsid w:val="00AE6921"/>
    <w:rsid w:val="00AE6D04"/>
    <w:rsid w:val="00AE706C"/>
    <w:rsid w:val="00AE7C02"/>
    <w:rsid w:val="00AE7CE5"/>
    <w:rsid w:val="00AF021F"/>
    <w:rsid w:val="00AF1058"/>
    <w:rsid w:val="00AF1D92"/>
    <w:rsid w:val="00AF2568"/>
    <w:rsid w:val="00AF2FE3"/>
    <w:rsid w:val="00AF31FF"/>
    <w:rsid w:val="00AF40F4"/>
    <w:rsid w:val="00AF471E"/>
    <w:rsid w:val="00AF5A2D"/>
    <w:rsid w:val="00AF7989"/>
    <w:rsid w:val="00AF7A8A"/>
    <w:rsid w:val="00B00A26"/>
    <w:rsid w:val="00B00D37"/>
    <w:rsid w:val="00B01C33"/>
    <w:rsid w:val="00B01F24"/>
    <w:rsid w:val="00B02600"/>
    <w:rsid w:val="00B02C99"/>
    <w:rsid w:val="00B047E5"/>
    <w:rsid w:val="00B04BEE"/>
    <w:rsid w:val="00B04C57"/>
    <w:rsid w:val="00B0568E"/>
    <w:rsid w:val="00B058B3"/>
    <w:rsid w:val="00B05A62"/>
    <w:rsid w:val="00B05CDE"/>
    <w:rsid w:val="00B05E85"/>
    <w:rsid w:val="00B060AC"/>
    <w:rsid w:val="00B065A1"/>
    <w:rsid w:val="00B06834"/>
    <w:rsid w:val="00B07630"/>
    <w:rsid w:val="00B11880"/>
    <w:rsid w:val="00B13245"/>
    <w:rsid w:val="00B136E2"/>
    <w:rsid w:val="00B144D2"/>
    <w:rsid w:val="00B14613"/>
    <w:rsid w:val="00B14F9B"/>
    <w:rsid w:val="00B1579B"/>
    <w:rsid w:val="00B16011"/>
    <w:rsid w:val="00B161F7"/>
    <w:rsid w:val="00B165AE"/>
    <w:rsid w:val="00B16CC2"/>
    <w:rsid w:val="00B17C1B"/>
    <w:rsid w:val="00B20830"/>
    <w:rsid w:val="00B21085"/>
    <w:rsid w:val="00B210F4"/>
    <w:rsid w:val="00B2144A"/>
    <w:rsid w:val="00B2388F"/>
    <w:rsid w:val="00B241DF"/>
    <w:rsid w:val="00B24570"/>
    <w:rsid w:val="00B24F7A"/>
    <w:rsid w:val="00B254E2"/>
    <w:rsid w:val="00B25C51"/>
    <w:rsid w:val="00B25DCF"/>
    <w:rsid w:val="00B2614F"/>
    <w:rsid w:val="00B2722A"/>
    <w:rsid w:val="00B27256"/>
    <w:rsid w:val="00B27443"/>
    <w:rsid w:val="00B2785B"/>
    <w:rsid w:val="00B301F7"/>
    <w:rsid w:val="00B30385"/>
    <w:rsid w:val="00B31265"/>
    <w:rsid w:val="00B31756"/>
    <w:rsid w:val="00B32557"/>
    <w:rsid w:val="00B3257A"/>
    <w:rsid w:val="00B32700"/>
    <w:rsid w:val="00B33043"/>
    <w:rsid w:val="00B334AA"/>
    <w:rsid w:val="00B33A62"/>
    <w:rsid w:val="00B34789"/>
    <w:rsid w:val="00B34C06"/>
    <w:rsid w:val="00B363F8"/>
    <w:rsid w:val="00B3754A"/>
    <w:rsid w:val="00B375F9"/>
    <w:rsid w:val="00B377DB"/>
    <w:rsid w:val="00B37A85"/>
    <w:rsid w:val="00B40510"/>
    <w:rsid w:val="00B407B5"/>
    <w:rsid w:val="00B40D0E"/>
    <w:rsid w:val="00B41D8D"/>
    <w:rsid w:val="00B42556"/>
    <w:rsid w:val="00B4272A"/>
    <w:rsid w:val="00B4309D"/>
    <w:rsid w:val="00B43B5D"/>
    <w:rsid w:val="00B43E7B"/>
    <w:rsid w:val="00B44132"/>
    <w:rsid w:val="00B44473"/>
    <w:rsid w:val="00B44A97"/>
    <w:rsid w:val="00B4662E"/>
    <w:rsid w:val="00B4718B"/>
    <w:rsid w:val="00B507E9"/>
    <w:rsid w:val="00B52A63"/>
    <w:rsid w:val="00B52AB3"/>
    <w:rsid w:val="00B52D72"/>
    <w:rsid w:val="00B5336A"/>
    <w:rsid w:val="00B53676"/>
    <w:rsid w:val="00B53E04"/>
    <w:rsid w:val="00B542AA"/>
    <w:rsid w:val="00B5459F"/>
    <w:rsid w:val="00B54E7F"/>
    <w:rsid w:val="00B5533C"/>
    <w:rsid w:val="00B5696C"/>
    <w:rsid w:val="00B56DF8"/>
    <w:rsid w:val="00B571B2"/>
    <w:rsid w:val="00B604B8"/>
    <w:rsid w:val="00B60C1B"/>
    <w:rsid w:val="00B6170D"/>
    <w:rsid w:val="00B62C55"/>
    <w:rsid w:val="00B62D49"/>
    <w:rsid w:val="00B64424"/>
    <w:rsid w:val="00B64823"/>
    <w:rsid w:val="00B64D5A"/>
    <w:rsid w:val="00B64F85"/>
    <w:rsid w:val="00B65684"/>
    <w:rsid w:val="00B65950"/>
    <w:rsid w:val="00B66B34"/>
    <w:rsid w:val="00B66D93"/>
    <w:rsid w:val="00B67179"/>
    <w:rsid w:val="00B672EB"/>
    <w:rsid w:val="00B67DE2"/>
    <w:rsid w:val="00B70B19"/>
    <w:rsid w:val="00B71136"/>
    <w:rsid w:val="00B7147B"/>
    <w:rsid w:val="00B71555"/>
    <w:rsid w:val="00B720C5"/>
    <w:rsid w:val="00B7384B"/>
    <w:rsid w:val="00B738E8"/>
    <w:rsid w:val="00B73A15"/>
    <w:rsid w:val="00B73E4B"/>
    <w:rsid w:val="00B7489D"/>
    <w:rsid w:val="00B75CDF"/>
    <w:rsid w:val="00B760B8"/>
    <w:rsid w:val="00B76193"/>
    <w:rsid w:val="00B777AE"/>
    <w:rsid w:val="00B808AC"/>
    <w:rsid w:val="00B819E2"/>
    <w:rsid w:val="00B81DE7"/>
    <w:rsid w:val="00B82B22"/>
    <w:rsid w:val="00B82D6F"/>
    <w:rsid w:val="00B8361C"/>
    <w:rsid w:val="00B8487A"/>
    <w:rsid w:val="00B84904"/>
    <w:rsid w:val="00B8595D"/>
    <w:rsid w:val="00B85F65"/>
    <w:rsid w:val="00B8676E"/>
    <w:rsid w:val="00B901FE"/>
    <w:rsid w:val="00B90910"/>
    <w:rsid w:val="00B90DBC"/>
    <w:rsid w:val="00B90EA5"/>
    <w:rsid w:val="00B92CC0"/>
    <w:rsid w:val="00B93878"/>
    <w:rsid w:val="00B93EE0"/>
    <w:rsid w:val="00B94FB8"/>
    <w:rsid w:val="00B9549C"/>
    <w:rsid w:val="00B95833"/>
    <w:rsid w:val="00B95F12"/>
    <w:rsid w:val="00B962E8"/>
    <w:rsid w:val="00B96596"/>
    <w:rsid w:val="00B966EF"/>
    <w:rsid w:val="00B9695F"/>
    <w:rsid w:val="00B974FF"/>
    <w:rsid w:val="00B975D8"/>
    <w:rsid w:val="00BA0164"/>
    <w:rsid w:val="00BA02EC"/>
    <w:rsid w:val="00BA0B8A"/>
    <w:rsid w:val="00BA0CE0"/>
    <w:rsid w:val="00BA154C"/>
    <w:rsid w:val="00BA1B2F"/>
    <w:rsid w:val="00BA283E"/>
    <w:rsid w:val="00BA3329"/>
    <w:rsid w:val="00BA34D4"/>
    <w:rsid w:val="00BA3D3A"/>
    <w:rsid w:val="00BA3D50"/>
    <w:rsid w:val="00BA3EBC"/>
    <w:rsid w:val="00BA49CC"/>
    <w:rsid w:val="00BA579F"/>
    <w:rsid w:val="00BA64DE"/>
    <w:rsid w:val="00BA724C"/>
    <w:rsid w:val="00BB0002"/>
    <w:rsid w:val="00BB06F9"/>
    <w:rsid w:val="00BB0A6D"/>
    <w:rsid w:val="00BB1145"/>
    <w:rsid w:val="00BB13B3"/>
    <w:rsid w:val="00BB2617"/>
    <w:rsid w:val="00BB2F74"/>
    <w:rsid w:val="00BB34B5"/>
    <w:rsid w:val="00BB37D6"/>
    <w:rsid w:val="00BB3ADB"/>
    <w:rsid w:val="00BB3C0B"/>
    <w:rsid w:val="00BB3D6D"/>
    <w:rsid w:val="00BB407B"/>
    <w:rsid w:val="00BB42FE"/>
    <w:rsid w:val="00BB52B2"/>
    <w:rsid w:val="00BB58F1"/>
    <w:rsid w:val="00BB637C"/>
    <w:rsid w:val="00BB6B8D"/>
    <w:rsid w:val="00BB6C84"/>
    <w:rsid w:val="00BB7C49"/>
    <w:rsid w:val="00BB7FFA"/>
    <w:rsid w:val="00BC13F5"/>
    <w:rsid w:val="00BC1BCD"/>
    <w:rsid w:val="00BC24D0"/>
    <w:rsid w:val="00BC34D6"/>
    <w:rsid w:val="00BC373E"/>
    <w:rsid w:val="00BC4968"/>
    <w:rsid w:val="00BC4D00"/>
    <w:rsid w:val="00BC4DDC"/>
    <w:rsid w:val="00BC54C0"/>
    <w:rsid w:val="00BC55B7"/>
    <w:rsid w:val="00BC56F0"/>
    <w:rsid w:val="00BC5995"/>
    <w:rsid w:val="00BC5D49"/>
    <w:rsid w:val="00BC630D"/>
    <w:rsid w:val="00BC67DE"/>
    <w:rsid w:val="00BC79CE"/>
    <w:rsid w:val="00BC7BCD"/>
    <w:rsid w:val="00BC7E99"/>
    <w:rsid w:val="00BC7F03"/>
    <w:rsid w:val="00BD0667"/>
    <w:rsid w:val="00BD0E05"/>
    <w:rsid w:val="00BD199D"/>
    <w:rsid w:val="00BD1CD5"/>
    <w:rsid w:val="00BD273B"/>
    <w:rsid w:val="00BD3FDC"/>
    <w:rsid w:val="00BD6069"/>
    <w:rsid w:val="00BD650B"/>
    <w:rsid w:val="00BD65A2"/>
    <w:rsid w:val="00BD6BB8"/>
    <w:rsid w:val="00BD748D"/>
    <w:rsid w:val="00BD759E"/>
    <w:rsid w:val="00BD763E"/>
    <w:rsid w:val="00BD7C8C"/>
    <w:rsid w:val="00BE02AF"/>
    <w:rsid w:val="00BE02F9"/>
    <w:rsid w:val="00BE06EB"/>
    <w:rsid w:val="00BE0A32"/>
    <w:rsid w:val="00BE0A65"/>
    <w:rsid w:val="00BE0B13"/>
    <w:rsid w:val="00BE0DDD"/>
    <w:rsid w:val="00BE1731"/>
    <w:rsid w:val="00BE2329"/>
    <w:rsid w:val="00BE3607"/>
    <w:rsid w:val="00BE3DC2"/>
    <w:rsid w:val="00BE4677"/>
    <w:rsid w:val="00BE4762"/>
    <w:rsid w:val="00BE6396"/>
    <w:rsid w:val="00BE797D"/>
    <w:rsid w:val="00BE7B4F"/>
    <w:rsid w:val="00BE7FBD"/>
    <w:rsid w:val="00BF13A2"/>
    <w:rsid w:val="00BF19E0"/>
    <w:rsid w:val="00BF214C"/>
    <w:rsid w:val="00BF2C14"/>
    <w:rsid w:val="00BF2E00"/>
    <w:rsid w:val="00BF310F"/>
    <w:rsid w:val="00BF36FD"/>
    <w:rsid w:val="00BF45D3"/>
    <w:rsid w:val="00BF5BDB"/>
    <w:rsid w:val="00BF6D98"/>
    <w:rsid w:val="00BF73A7"/>
    <w:rsid w:val="00BF74B1"/>
    <w:rsid w:val="00BF7840"/>
    <w:rsid w:val="00C00164"/>
    <w:rsid w:val="00C00191"/>
    <w:rsid w:val="00C00217"/>
    <w:rsid w:val="00C01837"/>
    <w:rsid w:val="00C01A2C"/>
    <w:rsid w:val="00C02AC9"/>
    <w:rsid w:val="00C040C0"/>
    <w:rsid w:val="00C04F8C"/>
    <w:rsid w:val="00C05876"/>
    <w:rsid w:val="00C05D96"/>
    <w:rsid w:val="00C05E83"/>
    <w:rsid w:val="00C071FA"/>
    <w:rsid w:val="00C07BC8"/>
    <w:rsid w:val="00C07D92"/>
    <w:rsid w:val="00C100F6"/>
    <w:rsid w:val="00C11957"/>
    <w:rsid w:val="00C11A4F"/>
    <w:rsid w:val="00C11F88"/>
    <w:rsid w:val="00C12E6B"/>
    <w:rsid w:val="00C1300C"/>
    <w:rsid w:val="00C13203"/>
    <w:rsid w:val="00C13C47"/>
    <w:rsid w:val="00C13C8A"/>
    <w:rsid w:val="00C14C07"/>
    <w:rsid w:val="00C154D9"/>
    <w:rsid w:val="00C156E8"/>
    <w:rsid w:val="00C15C87"/>
    <w:rsid w:val="00C15DCE"/>
    <w:rsid w:val="00C16E33"/>
    <w:rsid w:val="00C178CC"/>
    <w:rsid w:val="00C2009A"/>
    <w:rsid w:val="00C20DD1"/>
    <w:rsid w:val="00C21353"/>
    <w:rsid w:val="00C2164E"/>
    <w:rsid w:val="00C225C1"/>
    <w:rsid w:val="00C22A24"/>
    <w:rsid w:val="00C239BC"/>
    <w:rsid w:val="00C2445E"/>
    <w:rsid w:val="00C24AF3"/>
    <w:rsid w:val="00C2557E"/>
    <w:rsid w:val="00C26168"/>
    <w:rsid w:val="00C277B4"/>
    <w:rsid w:val="00C3029A"/>
    <w:rsid w:val="00C30659"/>
    <w:rsid w:val="00C30783"/>
    <w:rsid w:val="00C311A2"/>
    <w:rsid w:val="00C31816"/>
    <w:rsid w:val="00C31946"/>
    <w:rsid w:val="00C31B16"/>
    <w:rsid w:val="00C32AC4"/>
    <w:rsid w:val="00C32B88"/>
    <w:rsid w:val="00C335B6"/>
    <w:rsid w:val="00C348C3"/>
    <w:rsid w:val="00C34C3B"/>
    <w:rsid w:val="00C34FB3"/>
    <w:rsid w:val="00C36601"/>
    <w:rsid w:val="00C3666D"/>
    <w:rsid w:val="00C375F4"/>
    <w:rsid w:val="00C41278"/>
    <w:rsid w:val="00C41298"/>
    <w:rsid w:val="00C41922"/>
    <w:rsid w:val="00C42702"/>
    <w:rsid w:val="00C42E28"/>
    <w:rsid w:val="00C43064"/>
    <w:rsid w:val="00C430A6"/>
    <w:rsid w:val="00C432AA"/>
    <w:rsid w:val="00C444FD"/>
    <w:rsid w:val="00C446ED"/>
    <w:rsid w:val="00C44EF1"/>
    <w:rsid w:val="00C45260"/>
    <w:rsid w:val="00C51F78"/>
    <w:rsid w:val="00C5232B"/>
    <w:rsid w:val="00C5235E"/>
    <w:rsid w:val="00C55F3E"/>
    <w:rsid w:val="00C56564"/>
    <w:rsid w:val="00C5760F"/>
    <w:rsid w:val="00C577EE"/>
    <w:rsid w:val="00C57872"/>
    <w:rsid w:val="00C601E5"/>
    <w:rsid w:val="00C61458"/>
    <w:rsid w:val="00C617E7"/>
    <w:rsid w:val="00C61A59"/>
    <w:rsid w:val="00C634CD"/>
    <w:rsid w:val="00C655ED"/>
    <w:rsid w:val="00C66450"/>
    <w:rsid w:val="00C70919"/>
    <w:rsid w:val="00C70C4C"/>
    <w:rsid w:val="00C71063"/>
    <w:rsid w:val="00C718B0"/>
    <w:rsid w:val="00C72723"/>
    <w:rsid w:val="00C72CD0"/>
    <w:rsid w:val="00C73360"/>
    <w:rsid w:val="00C73A48"/>
    <w:rsid w:val="00C73A69"/>
    <w:rsid w:val="00C73FD7"/>
    <w:rsid w:val="00C7419D"/>
    <w:rsid w:val="00C746AA"/>
    <w:rsid w:val="00C74FC6"/>
    <w:rsid w:val="00C75B0F"/>
    <w:rsid w:val="00C75B3B"/>
    <w:rsid w:val="00C75DB1"/>
    <w:rsid w:val="00C760A4"/>
    <w:rsid w:val="00C7710A"/>
    <w:rsid w:val="00C77931"/>
    <w:rsid w:val="00C801B2"/>
    <w:rsid w:val="00C8036B"/>
    <w:rsid w:val="00C80A9D"/>
    <w:rsid w:val="00C80B3C"/>
    <w:rsid w:val="00C80CE1"/>
    <w:rsid w:val="00C80D9D"/>
    <w:rsid w:val="00C80F34"/>
    <w:rsid w:val="00C814B3"/>
    <w:rsid w:val="00C820C1"/>
    <w:rsid w:val="00C82AB9"/>
    <w:rsid w:val="00C83FE3"/>
    <w:rsid w:val="00C84825"/>
    <w:rsid w:val="00C8496E"/>
    <w:rsid w:val="00C863B4"/>
    <w:rsid w:val="00C864F9"/>
    <w:rsid w:val="00C87164"/>
    <w:rsid w:val="00C90533"/>
    <w:rsid w:val="00C90FEF"/>
    <w:rsid w:val="00C9129A"/>
    <w:rsid w:val="00C91804"/>
    <w:rsid w:val="00C922DD"/>
    <w:rsid w:val="00C92DA0"/>
    <w:rsid w:val="00C9318F"/>
    <w:rsid w:val="00C94A98"/>
    <w:rsid w:val="00C94D05"/>
    <w:rsid w:val="00C95766"/>
    <w:rsid w:val="00C95BF4"/>
    <w:rsid w:val="00C96371"/>
    <w:rsid w:val="00C969F3"/>
    <w:rsid w:val="00C972E2"/>
    <w:rsid w:val="00C97500"/>
    <w:rsid w:val="00C976DE"/>
    <w:rsid w:val="00C97973"/>
    <w:rsid w:val="00C97A78"/>
    <w:rsid w:val="00CA1135"/>
    <w:rsid w:val="00CA2A9F"/>
    <w:rsid w:val="00CA3B2C"/>
    <w:rsid w:val="00CA3D56"/>
    <w:rsid w:val="00CA4395"/>
    <w:rsid w:val="00CA49B4"/>
    <w:rsid w:val="00CA4E16"/>
    <w:rsid w:val="00CA51D9"/>
    <w:rsid w:val="00CA53D6"/>
    <w:rsid w:val="00CA5FEE"/>
    <w:rsid w:val="00CA63E7"/>
    <w:rsid w:val="00CA78A5"/>
    <w:rsid w:val="00CA7E64"/>
    <w:rsid w:val="00CB00C3"/>
    <w:rsid w:val="00CB0E29"/>
    <w:rsid w:val="00CB116C"/>
    <w:rsid w:val="00CB1457"/>
    <w:rsid w:val="00CB1BBC"/>
    <w:rsid w:val="00CB21B2"/>
    <w:rsid w:val="00CB3085"/>
    <w:rsid w:val="00CB3A70"/>
    <w:rsid w:val="00CB3DF9"/>
    <w:rsid w:val="00CB435C"/>
    <w:rsid w:val="00CB4604"/>
    <w:rsid w:val="00CB46FA"/>
    <w:rsid w:val="00CB4865"/>
    <w:rsid w:val="00CB55E3"/>
    <w:rsid w:val="00CB5723"/>
    <w:rsid w:val="00CB5B74"/>
    <w:rsid w:val="00CB6671"/>
    <w:rsid w:val="00CB6907"/>
    <w:rsid w:val="00CB6D6A"/>
    <w:rsid w:val="00CC0AB5"/>
    <w:rsid w:val="00CC0AD4"/>
    <w:rsid w:val="00CC1298"/>
    <w:rsid w:val="00CC1523"/>
    <w:rsid w:val="00CC1D3E"/>
    <w:rsid w:val="00CC287A"/>
    <w:rsid w:val="00CC317F"/>
    <w:rsid w:val="00CC3C7F"/>
    <w:rsid w:val="00CC4019"/>
    <w:rsid w:val="00CC4688"/>
    <w:rsid w:val="00CC4AC9"/>
    <w:rsid w:val="00CC526A"/>
    <w:rsid w:val="00CC58F4"/>
    <w:rsid w:val="00CC5B0E"/>
    <w:rsid w:val="00CC781C"/>
    <w:rsid w:val="00CC7F9F"/>
    <w:rsid w:val="00CD0C4D"/>
    <w:rsid w:val="00CD0F73"/>
    <w:rsid w:val="00CD19D6"/>
    <w:rsid w:val="00CD1B6B"/>
    <w:rsid w:val="00CD222F"/>
    <w:rsid w:val="00CD2255"/>
    <w:rsid w:val="00CD28B5"/>
    <w:rsid w:val="00CD2BBC"/>
    <w:rsid w:val="00CD2DBA"/>
    <w:rsid w:val="00CD2E5C"/>
    <w:rsid w:val="00CD33BE"/>
    <w:rsid w:val="00CD384F"/>
    <w:rsid w:val="00CD3FD3"/>
    <w:rsid w:val="00CD41C4"/>
    <w:rsid w:val="00CD42EB"/>
    <w:rsid w:val="00CD4B6D"/>
    <w:rsid w:val="00CD52DB"/>
    <w:rsid w:val="00CD56E0"/>
    <w:rsid w:val="00CD7BC6"/>
    <w:rsid w:val="00CE1402"/>
    <w:rsid w:val="00CE1942"/>
    <w:rsid w:val="00CE2327"/>
    <w:rsid w:val="00CE2936"/>
    <w:rsid w:val="00CE321B"/>
    <w:rsid w:val="00CE474F"/>
    <w:rsid w:val="00CE4979"/>
    <w:rsid w:val="00CE711E"/>
    <w:rsid w:val="00CE738E"/>
    <w:rsid w:val="00CE7B63"/>
    <w:rsid w:val="00CF0559"/>
    <w:rsid w:val="00CF05A4"/>
    <w:rsid w:val="00CF0707"/>
    <w:rsid w:val="00CF152F"/>
    <w:rsid w:val="00CF2209"/>
    <w:rsid w:val="00CF279D"/>
    <w:rsid w:val="00CF2B7D"/>
    <w:rsid w:val="00CF2CBD"/>
    <w:rsid w:val="00CF30B8"/>
    <w:rsid w:val="00CF3493"/>
    <w:rsid w:val="00CF3B27"/>
    <w:rsid w:val="00CF3FA8"/>
    <w:rsid w:val="00CF47D8"/>
    <w:rsid w:val="00CF4E8D"/>
    <w:rsid w:val="00CF598E"/>
    <w:rsid w:val="00CF5F33"/>
    <w:rsid w:val="00CF6706"/>
    <w:rsid w:val="00CF6BC8"/>
    <w:rsid w:val="00CF6D70"/>
    <w:rsid w:val="00D00399"/>
    <w:rsid w:val="00D00CCB"/>
    <w:rsid w:val="00D00FA5"/>
    <w:rsid w:val="00D01285"/>
    <w:rsid w:val="00D013E2"/>
    <w:rsid w:val="00D02E6E"/>
    <w:rsid w:val="00D0321D"/>
    <w:rsid w:val="00D03449"/>
    <w:rsid w:val="00D034BF"/>
    <w:rsid w:val="00D03F23"/>
    <w:rsid w:val="00D04FF5"/>
    <w:rsid w:val="00D0505A"/>
    <w:rsid w:val="00D0581F"/>
    <w:rsid w:val="00D06672"/>
    <w:rsid w:val="00D07410"/>
    <w:rsid w:val="00D07F26"/>
    <w:rsid w:val="00D1006A"/>
    <w:rsid w:val="00D10482"/>
    <w:rsid w:val="00D105D3"/>
    <w:rsid w:val="00D10CF3"/>
    <w:rsid w:val="00D11551"/>
    <w:rsid w:val="00D122F7"/>
    <w:rsid w:val="00D12488"/>
    <w:rsid w:val="00D12AEF"/>
    <w:rsid w:val="00D13012"/>
    <w:rsid w:val="00D13163"/>
    <w:rsid w:val="00D131A5"/>
    <w:rsid w:val="00D1380B"/>
    <w:rsid w:val="00D1394C"/>
    <w:rsid w:val="00D13F20"/>
    <w:rsid w:val="00D1443D"/>
    <w:rsid w:val="00D14EDB"/>
    <w:rsid w:val="00D15093"/>
    <w:rsid w:val="00D15A31"/>
    <w:rsid w:val="00D15EBC"/>
    <w:rsid w:val="00D15FC7"/>
    <w:rsid w:val="00D169E2"/>
    <w:rsid w:val="00D16E3B"/>
    <w:rsid w:val="00D17061"/>
    <w:rsid w:val="00D17572"/>
    <w:rsid w:val="00D17653"/>
    <w:rsid w:val="00D20281"/>
    <w:rsid w:val="00D21416"/>
    <w:rsid w:val="00D21E9C"/>
    <w:rsid w:val="00D225C3"/>
    <w:rsid w:val="00D2274F"/>
    <w:rsid w:val="00D22B06"/>
    <w:rsid w:val="00D22B4A"/>
    <w:rsid w:val="00D22C3E"/>
    <w:rsid w:val="00D22D07"/>
    <w:rsid w:val="00D2342C"/>
    <w:rsid w:val="00D25192"/>
    <w:rsid w:val="00D25578"/>
    <w:rsid w:val="00D2599D"/>
    <w:rsid w:val="00D25ABD"/>
    <w:rsid w:val="00D25B62"/>
    <w:rsid w:val="00D263F9"/>
    <w:rsid w:val="00D26DEB"/>
    <w:rsid w:val="00D276EB"/>
    <w:rsid w:val="00D27958"/>
    <w:rsid w:val="00D279E6"/>
    <w:rsid w:val="00D30043"/>
    <w:rsid w:val="00D31759"/>
    <w:rsid w:val="00D31AFF"/>
    <w:rsid w:val="00D31D1D"/>
    <w:rsid w:val="00D3245E"/>
    <w:rsid w:val="00D328D1"/>
    <w:rsid w:val="00D338C9"/>
    <w:rsid w:val="00D33C1C"/>
    <w:rsid w:val="00D343FA"/>
    <w:rsid w:val="00D34986"/>
    <w:rsid w:val="00D35248"/>
    <w:rsid w:val="00D35481"/>
    <w:rsid w:val="00D365BB"/>
    <w:rsid w:val="00D3735E"/>
    <w:rsid w:val="00D37DE0"/>
    <w:rsid w:val="00D40901"/>
    <w:rsid w:val="00D40BA3"/>
    <w:rsid w:val="00D40F96"/>
    <w:rsid w:val="00D4118D"/>
    <w:rsid w:val="00D41C20"/>
    <w:rsid w:val="00D41FD5"/>
    <w:rsid w:val="00D434D7"/>
    <w:rsid w:val="00D43A30"/>
    <w:rsid w:val="00D446B4"/>
    <w:rsid w:val="00D4472C"/>
    <w:rsid w:val="00D4519D"/>
    <w:rsid w:val="00D461E5"/>
    <w:rsid w:val="00D46BA3"/>
    <w:rsid w:val="00D46BE2"/>
    <w:rsid w:val="00D46C10"/>
    <w:rsid w:val="00D46C19"/>
    <w:rsid w:val="00D47250"/>
    <w:rsid w:val="00D47468"/>
    <w:rsid w:val="00D479D3"/>
    <w:rsid w:val="00D47A71"/>
    <w:rsid w:val="00D47EA8"/>
    <w:rsid w:val="00D50815"/>
    <w:rsid w:val="00D513EF"/>
    <w:rsid w:val="00D515E8"/>
    <w:rsid w:val="00D52B71"/>
    <w:rsid w:val="00D53042"/>
    <w:rsid w:val="00D53860"/>
    <w:rsid w:val="00D5478D"/>
    <w:rsid w:val="00D55B0D"/>
    <w:rsid w:val="00D5697D"/>
    <w:rsid w:val="00D57607"/>
    <w:rsid w:val="00D609C5"/>
    <w:rsid w:val="00D61023"/>
    <w:rsid w:val="00D6179B"/>
    <w:rsid w:val="00D617AE"/>
    <w:rsid w:val="00D61F3C"/>
    <w:rsid w:val="00D621A5"/>
    <w:rsid w:val="00D62328"/>
    <w:rsid w:val="00D6271C"/>
    <w:rsid w:val="00D637BB"/>
    <w:rsid w:val="00D63CC4"/>
    <w:rsid w:val="00D64769"/>
    <w:rsid w:val="00D64AD5"/>
    <w:rsid w:val="00D65392"/>
    <w:rsid w:val="00D65B95"/>
    <w:rsid w:val="00D65EC6"/>
    <w:rsid w:val="00D65F9B"/>
    <w:rsid w:val="00D66753"/>
    <w:rsid w:val="00D67DF4"/>
    <w:rsid w:val="00D71041"/>
    <w:rsid w:val="00D710AB"/>
    <w:rsid w:val="00D711BB"/>
    <w:rsid w:val="00D7236F"/>
    <w:rsid w:val="00D729CB"/>
    <w:rsid w:val="00D740D3"/>
    <w:rsid w:val="00D75440"/>
    <w:rsid w:val="00D75A82"/>
    <w:rsid w:val="00D77706"/>
    <w:rsid w:val="00D816C7"/>
    <w:rsid w:val="00D81C9A"/>
    <w:rsid w:val="00D823C6"/>
    <w:rsid w:val="00D82CA0"/>
    <w:rsid w:val="00D83944"/>
    <w:rsid w:val="00D84241"/>
    <w:rsid w:val="00D84B75"/>
    <w:rsid w:val="00D8509D"/>
    <w:rsid w:val="00D85A7B"/>
    <w:rsid w:val="00D85CAF"/>
    <w:rsid w:val="00D8613E"/>
    <w:rsid w:val="00D8641A"/>
    <w:rsid w:val="00D87BFE"/>
    <w:rsid w:val="00D900AD"/>
    <w:rsid w:val="00D90235"/>
    <w:rsid w:val="00D90318"/>
    <w:rsid w:val="00D91643"/>
    <w:rsid w:val="00D91B57"/>
    <w:rsid w:val="00D92CC6"/>
    <w:rsid w:val="00D93023"/>
    <w:rsid w:val="00D94137"/>
    <w:rsid w:val="00D94172"/>
    <w:rsid w:val="00D948A2"/>
    <w:rsid w:val="00D94C39"/>
    <w:rsid w:val="00D95499"/>
    <w:rsid w:val="00D95CA0"/>
    <w:rsid w:val="00D966EF"/>
    <w:rsid w:val="00D971C3"/>
    <w:rsid w:val="00D97E8F"/>
    <w:rsid w:val="00D97EEB"/>
    <w:rsid w:val="00DA060D"/>
    <w:rsid w:val="00DA0E3A"/>
    <w:rsid w:val="00DA1D4B"/>
    <w:rsid w:val="00DA2902"/>
    <w:rsid w:val="00DA3175"/>
    <w:rsid w:val="00DA331D"/>
    <w:rsid w:val="00DA3BF6"/>
    <w:rsid w:val="00DA4321"/>
    <w:rsid w:val="00DA444A"/>
    <w:rsid w:val="00DA4584"/>
    <w:rsid w:val="00DA499B"/>
    <w:rsid w:val="00DA4E50"/>
    <w:rsid w:val="00DA57A7"/>
    <w:rsid w:val="00DA5A67"/>
    <w:rsid w:val="00DA6E35"/>
    <w:rsid w:val="00DA75CD"/>
    <w:rsid w:val="00DA7612"/>
    <w:rsid w:val="00DA7AB1"/>
    <w:rsid w:val="00DB0525"/>
    <w:rsid w:val="00DB1C5D"/>
    <w:rsid w:val="00DB244F"/>
    <w:rsid w:val="00DB29D2"/>
    <w:rsid w:val="00DB2FC7"/>
    <w:rsid w:val="00DB6AD9"/>
    <w:rsid w:val="00DB75BE"/>
    <w:rsid w:val="00DC0992"/>
    <w:rsid w:val="00DC0ACE"/>
    <w:rsid w:val="00DC0CD6"/>
    <w:rsid w:val="00DC18C5"/>
    <w:rsid w:val="00DC26A4"/>
    <w:rsid w:val="00DC2DF3"/>
    <w:rsid w:val="00DC3565"/>
    <w:rsid w:val="00DC3A45"/>
    <w:rsid w:val="00DC3D97"/>
    <w:rsid w:val="00DC3F50"/>
    <w:rsid w:val="00DC43A8"/>
    <w:rsid w:val="00DC455E"/>
    <w:rsid w:val="00DC5E4B"/>
    <w:rsid w:val="00DC692A"/>
    <w:rsid w:val="00DC6B6D"/>
    <w:rsid w:val="00DC71D5"/>
    <w:rsid w:val="00DC7F74"/>
    <w:rsid w:val="00DD0164"/>
    <w:rsid w:val="00DD10EE"/>
    <w:rsid w:val="00DD2167"/>
    <w:rsid w:val="00DD29A9"/>
    <w:rsid w:val="00DD2D71"/>
    <w:rsid w:val="00DD3B3B"/>
    <w:rsid w:val="00DD40E9"/>
    <w:rsid w:val="00DD4773"/>
    <w:rsid w:val="00DD4FBE"/>
    <w:rsid w:val="00DD500F"/>
    <w:rsid w:val="00DD5149"/>
    <w:rsid w:val="00DD5D38"/>
    <w:rsid w:val="00DD61A6"/>
    <w:rsid w:val="00DE0F4E"/>
    <w:rsid w:val="00DE1CE7"/>
    <w:rsid w:val="00DE2AD3"/>
    <w:rsid w:val="00DE2C22"/>
    <w:rsid w:val="00DE3337"/>
    <w:rsid w:val="00DE35B4"/>
    <w:rsid w:val="00DE479E"/>
    <w:rsid w:val="00DE49A6"/>
    <w:rsid w:val="00DE5411"/>
    <w:rsid w:val="00DE5D3F"/>
    <w:rsid w:val="00DE6F51"/>
    <w:rsid w:val="00DE73B7"/>
    <w:rsid w:val="00DF05F6"/>
    <w:rsid w:val="00DF0CF1"/>
    <w:rsid w:val="00DF148F"/>
    <w:rsid w:val="00DF1598"/>
    <w:rsid w:val="00DF1A0C"/>
    <w:rsid w:val="00DF1F2D"/>
    <w:rsid w:val="00DF2B77"/>
    <w:rsid w:val="00DF398F"/>
    <w:rsid w:val="00DF44F6"/>
    <w:rsid w:val="00DF4991"/>
    <w:rsid w:val="00DF51EA"/>
    <w:rsid w:val="00DF54BD"/>
    <w:rsid w:val="00DF579E"/>
    <w:rsid w:val="00DF5DCF"/>
    <w:rsid w:val="00DF61D4"/>
    <w:rsid w:val="00DF66A0"/>
    <w:rsid w:val="00DF6A6B"/>
    <w:rsid w:val="00DF7440"/>
    <w:rsid w:val="00DF79F3"/>
    <w:rsid w:val="00E01236"/>
    <w:rsid w:val="00E01B0A"/>
    <w:rsid w:val="00E0287F"/>
    <w:rsid w:val="00E033D6"/>
    <w:rsid w:val="00E034DB"/>
    <w:rsid w:val="00E0624D"/>
    <w:rsid w:val="00E06334"/>
    <w:rsid w:val="00E06C8F"/>
    <w:rsid w:val="00E06D08"/>
    <w:rsid w:val="00E074F8"/>
    <w:rsid w:val="00E07AD1"/>
    <w:rsid w:val="00E07E2E"/>
    <w:rsid w:val="00E10532"/>
    <w:rsid w:val="00E1106A"/>
    <w:rsid w:val="00E1173F"/>
    <w:rsid w:val="00E11C09"/>
    <w:rsid w:val="00E134AA"/>
    <w:rsid w:val="00E1387D"/>
    <w:rsid w:val="00E13AD2"/>
    <w:rsid w:val="00E141D7"/>
    <w:rsid w:val="00E14F4D"/>
    <w:rsid w:val="00E15756"/>
    <w:rsid w:val="00E1591C"/>
    <w:rsid w:val="00E15BC0"/>
    <w:rsid w:val="00E16843"/>
    <w:rsid w:val="00E2063A"/>
    <w:rsid w:val="00E20B4E"/>
    <w:rsid w:val="00E20EB0"/>
    <w:rsid w:val="00E214CC"/>
    <w:rsid w:val="00E21A2B"/>
    <w:rsid w:val="00E21D01"/>
    <w:rsid w:val="00E227EC"/>
    <w:rsid w:val="00E22D64"/>
    <w:rsid w:val="00E2322B"/>
    <w:rsid w:val="00E23BE2"/>
    <w:rsid w:val="00E23F26"/>
    <w:rsid w:val="00E2472A"/>
    <w:rsid w:val="00E24E92"/>
    <w:rsid w:val="00E25F5D"/>
    <w:rsid w:val="00E2627A"/>
    <w:rsid w:val="00E2662C"/>
    <w:rsid w:val="00E26EE1"/>
    <w:rsid w:val="00E2709A"/>
    <w:rsid w:val="00E270D3"/>
    <w:rsid w:val="00E2741E"/>
    <w:rsid w:val="00E277B3"/>
    <w:rsid w:val="00E27AFF"/>
    <w:rsid w:val="00E303C4"/>
    <w:rsid w:val="00E3136D"/>
    <w:rsid w:val="00E3154E"/>
    <w:rsid w:val="00E32036"/>
    <w:rsid w:val="00E32239"/>
    <w:rsid w:val="00E3235A"/>
    <w:rsid w:val="00E32730"/>
    <w:rsid w:val="00E32FA3"/>
    <w:rsid w:val="00E33304"/>
    <w:rsid w:val="00E336C5"/>
    <w:rsid w:val="00E33A90"/>
    <w:rsid w:val="00E34235"/>
    <w:rsid w:val="00E351A7"/>
    <w:rsid w:val="00E35747"/>
    <w:rsid w:val="00E37206"/>
    <w:rsid w:val="00E37F30"/>
    <w:rsid w:val="00E40976"/>
    <w:rsid w:val="00E40996"/>
    <w:rsid w:val="00E4189E"/>
    <w:rsid w:val="00E419D7"/>
    <w:rsid w:val="00E41BDF"/>
    <w:rsid w:val="00E4202A"/>
    <w:rsid w:val="00E458FB"/>
    <w:rsid w:val="00E45A41"/>
    <w:rsid w:val="00E46E1A"/>
    <w:rsid w:val="00E477CE"/>
    <w:rsid w:val="00E505B8"/>
    <w:rsid w:val="00E50879"/>
    <w:rsid w:val="00E51046"/>
    <w:rsid w:val="00E514ED"/>
    <w:rsid w:val="00E520BA"/>
    <w:rsid w:val="00E52BE7"/>
    <w:rsid w:val="00E538DE"/>
    <w:rsid w:val="00E53CDA"/>
    <w:rsid w:val="00E54A98"/>
    <w:rsid w:val="00E55240"/>
    <w:rsid w:val="00E565B0"/>
    <w:rsid w:val="00E56AE9"/>
    <w:rsid w:val="00E56D36"/>
    <w:rsid w:val="00E56DAC"/>
    <w:rsid w:val="00E56E4D"/>
    <w:rsid w:val="00E57615"/>
    <w:rsid w:val="00E57813"/>
    <w:rsid w:val="00E57C9D"/>
    <w:rsid w:val="00E604C6"/>
    <w:rsid w:val="00E60827"/>
    <w:rsid w:val="00E60A22"/>
    <w:rsid w:val="00E613AB"/>
    <w:rsid w:val="00E61645"/>
    <w:rsid w:val="00E617E2"/>
    <w:rsid w:val="00E62D98"/>
    <w:rsid w:val="00E62E74"/>
    <w:rsid w:val="00E63031"/>
    <w:rsid w:val="00E634F4"/>
    <w:rsid w:val="00E63F9F"/>
    <w:rsid w:val="00E64032"/>
    <w:rsid w:val="00E64AF9"/>
    <w:rsid w:val="00E64BA1"/>
    <w:rsid w:val="00E651AF"/>
    <w:rsid w:val="00E657E8"/>
    <w:rsid w:val="00E66CF8"/>
    <w:rsid w:val="00E676C1"/>
    <w:rsid w:val="00E67A0F"/>
    <w:rsid w:val="00E67B65"/>
    <w:rsid w:val="00E7069E"/>
    <w:rsid w:val="00E715F6"/>
    <w:rsid w:val="00E71687"/>
    <w:rsid w:val="00E71ADF"/>
    <w:rsid w:val="00E7320C"/>
    <w:rsid w:val="00E73477"/>
    <w:rsid w:val="00E73EE7"/>
    <w:rsid w:val="00E7440B"/>
    <w:rsid w:val="00E7470A"/>
    <w:rsid w:val="00E74E7D"/>
    <w:rsid w:val="00E7526A"/>
    <w:rsid w:val="00E75279"/>
    <w:rsid w:val="00E75595"/>
    <w:rsid w:val="00E76318"/>
    <w:rsid w:val="00E767ED"/>
    <w:rsid w:val="00E771DF"/>
    <w:rsid w:val="00E77A4B"/>
    <w:rsid w:val="00E8086E"/>
    <w:rsid w:val="00E80BF2"/>
    <w:rsid w:val="00E80F63"/>
    <w:rsid w:val="00E80F88"/>
    <w:rsid w:val="00E8143A"/>
    <w:rsid w:val="00E8147E"/>
    <w:rsid w:val="00E81949"/>
    <w:rsid w:val="00E81BFC"/>
    <w:rsid w:val="00E82011"/>
    <w:rsid w:val="00E82521"/>
    <w:rsid w:val="00E8285A"/>
    <w:rsid w:val="00E832D6"/>
    <w:rsid w:val="00E83722"/>
    <w:rsid w:val="00E83BA5"/>
    <w:rsid w:val="00E84939"/>
    <w:rsid w:val="00E854BB"/>
    <w:rsid w:val="00E85901"/>
    <w:rsid w:val="00E85D5C"/>
    <w:rsid w:val="00E863CF"/>
    <w:rsid w:val="00E86F0B"/>
    <w:rsid w:val="00E87649"/>
    <w:rsid w:val="00E87945"/>
    <w:rsid w:val="00E87EF4"/>
    <w:rsid w:val="00E9018E"/>
    <w:rsid w:val="00E90BC7"/>
    <w:rsid w:val="00E92D09"/>
    <w:rsid w:val="00E937A3"/>
    <w:rsid w:val="00E943A4"/>
    <w:rsid w:val="00E943EA"/>
    <w:rsid w:val="00E95C27"/>
    <w:rsid w:val="00E95E42"/>
    <w:rsid w:val="00E96035"/>
    <w:rsid w:val="00E967E8"/>
    <w:rsid w:val="00E97527"/>
    <w:rsid w:val="00EA06A9"/>
    <w:rsid w:val="00EA1693"/>
    <w:rsid w:val="00EA178D"/>
    <w:rsid w:val="00EA2CD4"/>
    <w:rsid w:val="00EA2D13"/>
    <w:rsid w:val="00EA31E1"/>
    <w:rsid w:val="00EA3F96"/>
    <w:rsid w:val="00EA5F90"/>
    <w:rsid w:val="00EA6591"/>
    <w:rsid w:val="00EA67FF"/>
    <w:rsid w:val="00EA6968"/>
    <w:rsid w:val="00EA6D9A"/>
    <w:rsid w:val="00EA7124"/>
    <w:rsid w:val="00EA7938"/>
    <w:rsid w:val="00EA7E00"/>
    <w:rsid w:val="00EB05E5"/>
    <w:rsid w:val="00EB32FD"/>
    <w:rsid w:val="00EB483D"/>
    <w:rsid w:val="00EB782E"/>
    <w:rsid w:val="00EB7AD7"/>
    <w:rsid w:val="00EC0134"/>
    <w:rsid w:val="00EC02CF"/>
    <w:rsid w:val="00EC140C"/>
    <w:rsid w:val="00EC15FB"/>
    <w:rsid w:val="00EC1DC1"/>
    <w:rsid w:val="00EC3961"/>
    <w:rsid w:val="00EC3C18"/>
    <w:rsid w:val="00EC4A3B"/>
    <w:rsid w:val="00EC5F78"/>
    <w:rsid w:val="00EC60F4"/>
    <w:rsid w:val="00EC6259"/>
    <w:rsid w:val="00ED061E"/>
    <w:rsid w:val="00ED0BEF"/>
    <w:rsid w:val="00ED1730"/>
    <w:rsid w:val="00ED19F2"/>
    <w:rsid w:val="00ED24AC"/>
    <w:rsid w:val="00ED47E5"/>
    <w:rsid w:val="00ED52DE"/>
    <w:rsid w:val="00ED58DA"/>
    <w:rsid w:val="00ED598C"/>
    <w:rsid w:val="00ED618D"/>
    <w:rsid w:val="00ED6745"/>
    <w:rsid w:val="00ED703B"/>
    <w:rsid w:val="00ED75BA"/>
    <w:rsid w:val="00ED7E09"/>
    <w:rsid w:val="00EE05AC"/>
    <w:rsid w:val="00EE1E7C"/>
    <w:rsid w:val="00EE2C8D"/>
    <w:rsid w:val="00EE2E26"/>
    <w:rsid w:val="00EE38BC"/>
    <w:rsid w:val="00EE4CB9"/>
    <w:rsid w:val="00EE54F7"/>
    <w:rsid w:val="00EE58D1"/>
    <w:rsid w:val="00EE5BCD"/>
    <w:rsid w:val="00EE65C4"/>
    <w:rsid w:val="00EE7708"/>
    <w:rsid w:val="00EE77DB"/>
    <w:rsid w:val="00EE7E12"/>
    <w:rsid w:val="00EE7E8A"/>
    <w:rsid w:val="00EF08AC"/>
    <w:rsid w:val="00EF0B5A"/>
    <w:rsid w:val="00EF0F87"/>
    <w:rsid w:val="00EF2B07"/>
    <w:rsid w:val="00EF2DC3"/>
    <w:rsid w:val="00EF45E4"/>
    <w:rsid w:val="00EF49B9"/>
    <w:rsid w:val="00EF537E"/>
    <w:rsid w:val="00EF5FB0"/>
    <w:rsid w:val="00EF60A2"/>
    <w:rsid w:val="00EF6387"/>
    <w:rsid w:val="00EF6B06"/>
    <w:rsid w:val="00EF6E88"/>
    <w:rsid w:val="00EF74C7"/>
    <w:rsid w:val="00EF79E2"/>
    <w:rsid w:val="00F00726"/>
    <w:rsid w:val="00F00A7D"/>
    <w:rsid w:val="00F01334"/>
    <w:rsid w:val="00F0290A"/>
    <w:rsid w:val="00F04C99"/>
    <w:rsid w:val="00F04E52"/>
    <w:rsid w:val="00F06286"/>
    <w:rsid w:val="00F062E5"/>
    <w:rsid w:val="00F06538"/>
    <w:rsid w:val="00F0658B"/>
    <w:rsid w:val="00F06995"/>
    <w:rsid w:val="00F07189"/>
    <w:rsid w:val="00F07458"/>
    <w:rsid w:val="00F07F55"/>
    <w:rsid w:val="00F10257"/>
    <w:rsid w:val="00F10DB7"/>
    <w:rsid w:val="00F10E5B"/>
    <w:rsid w:val="00F114A9"/>
    <w:rsid w:val="00F11725"/>
    <w:rsid w:val="00F11FF9"/>
    <w:rsid w:val="00F12BA3"/>
    <w:rsid w:val="00F131B6"/>
    <w:rsid w:val="00F133EF"/>
    <w:rsid w:val="00F142EE"/>
    <w:rsid w:val="00F14AFA"/>
    <w:rsid w:val="00F160BD"/>
    <w:rsid w:val="00F161BD"/>
    <w:rsid w:val="00F1639A"/>
    <w:rsid w:val="00F163B2"/>
    <w:rsid w:val="00F165A7"/>
    <w:rsid w:val="00F1734F"/>
    <w:rsid w:val="00F17712"/>
    <w:rsid w:val="00F17968"/>
    <w:rsid w:val="00F20579"/>
    <w:rsid w:val="00F207D4"/>
    <w:rsid w:val="00F208BF"/>
    <w:rsid w:val="00F210ED"/>
    <w:rsid w:val="00F212F3"/>
    <w:rsid w:val="00F2169A"/>
    <w:rsid w:val="00F226AC"/>
    <w:rsid w:val="00F2299A"/>
    <w:rsid w:val="00F22D49"/>
    <w:rsid w:val="00F22EAC"/>
    <w:rsid w:val="00F23281"/>
    <w:rsid w:val="00F233DD"/>
    <w:rsid w:val="00F234B9"/>
    <w:rsid w:val="00F23B5F"/>
    <w:rsid w:val="00F23F6C"/>
    <w:rsid w:val="00F24F0A"/>
    <w:rsid w:val="00F253F8"/>
    <w:rsid w:val="00F25442"/>
    <w:rsid w:val="00F25D54"/>
    <w:rsid w:val="00F26E2A"/>
    <w:rsid w:val="00F27185"/>
    <w:rsid w:val="00F27804"/>
    <w:rsid w:val="00F27813"/>
    <w:rsid w:val="00F30CDE"/>
    <w:rsid w:val="00F314A4"/>
    <w:rsid w:val="00F318C6"/>
    <w:rsid w:val="00F31A0B"/>
    <w:rsid w:val="00F31F03"/>
    <w:rsid w:val="00F331BF"/>
    <w:rsid w:val="00F33999"/>
    <w:rsid w:val="00F3412C"/>
    <w:rsid w:val="00F35A88"/>
    <w:rsid w:val="00F35C6A"/>
    <w:rsid w:val="00F36AA0"/>
    <w:rsid w:val="00F36F78"/>
    <w:rsid w:val="00F40A49"/>
    <w:rsid w:val="00F41EF2"/>
    <w:rsid w:val="00F420FE"/>
    <w:rsid w:val="00F42AB0"/>
    <w:rsid w:val="00F42DE3"/>
    <w:rsid w:val="00F42E19"/>
    <w:rsid w:val="00F45F4C"/>
    <w:rsid w:val="00F4654D"/>
    <w:rsid w:val="00F46866"/>
    <w:rsid w:val="00F47E40"/>
    <w:rsid w:val="00F47E63"/>
    <w:rsid w:val="00F500C7"/>
    <w:rsid w:val="00F502FA"/>
    <w:rsid w:val="00F5030E"/>
    <w:rsid w:val="00F51F52"/>
    <w:rsid w:val="00F52152"/>
    <w:rsid w:val="00F52983"/>
    <w:rsid w:val="00F52D68"/>
    <w:rsid w:val="00F53EC7"/>
    <w:rsid w:val="00F54B87"/>
    <w:rsid w:val="00F5597D"/>
    <w:rsid w:val="00F5694C"/>
    <w:rsid w:val="00F56FB0"/>
    <w:rsid w:val="00F57FD7"/>
    <w:rsid w:val="00F605A0"/>
    <w:rsid w:val="00F608E3"/>
    <w:rsid w:val="00F60E8A"/>
    <w:rsid w:val="00F623D3"/>
    <w:rsid w:val="00F630E4"/>
    <w:rsid w:val="00F638E4"/>
    <w:rsid w:val="00F6419F"/>
    <w:rsid w:val="00F64A05"/>
    <w:rsid w:val="00F64E46"/>
    <w:rsid w:val="00F66888"/>
    <w:rsid w:val="00F70387"/>
    <w:rsid w:val="00F70657"/>
    <w:rsid w:val="00F70F3D"/>
    <w:rsid w:val="00F71F1A"/>
    <w:rsid w:val="00F72140"/>
    <w:rsid w:val="00F7299B"/>
    <w:rsid w:val="00F73157"/>
    <w:rsid w:val="00F7363E"/>
    <w:rsid w:val="00F736E9"/>
    <w:rsid w:val="00F742AF"/>
    <w:rsid w:val="00F7477A"/>
    <w:rsid w:val="00F74AF5"/>
    <w:rsid w:val="00F75299"/>
    <w:rsid w:val="00F75638"/>
    <w:rsid w:val="00F75E82"/>
    <w:rsid w:val="00F76171"/>
    <w:rsid w:val="00F762A8"/>
    <w:rsid w:val="00F76F80"/>
    <w:rsid w:val="00F77D89"/>
    <w:rsid w:val="00F8027A"/>
    <w:rsid w:val="00F80D1B"/>
    <w:rsid w:val="00F8147D"/>
    <w:rsid w:val="00F81A86"/>
    <w:rsid w:val="00F81B50"/>
    <w:rsid w:val="00F81E5B"/>
    <w:rsid w:val="00F82083"/>
    <w:rsid w:val="00F83F31"/>
    <w:rsid w:val="00F83F85"/>
    <w:rsid w:val="00F84035"/>
    <w:rsid w:val="00F84036"/>
    <w:rsid w:val="00F85842"/>
    <w:rsid w:val="00F85C8A"/>
    <w:rsid w:val="00F85DAA"/>
    <w:rsid w:val="00F85FA3"/>
    <w:rsid w:val="00F869EA"/>
    <w:rsid w:val="00F87358"/>
    <w:rsid w:val="00F87421"/>
    <w:rsid w:val="00F904A5"/>
    <w:rsid w:val="00F90790"/>
    <w:rsid w:val="00F908CA"/>
    <w:rsid w:val="00F91189"/>
    <w:rsid w:val="00F917E2"/>
    <w:rsid w:val="00F91926"/>
    <w:rsid w:val="00F91E93"/>
    <w:rsid w:val="00F93258"/>
    <w:rsid w:val="00F93442"/>
    <w:rsid w:val="00F93DE5"/>
    <w:rsid w:val="00F94050"/>
    <w:rsid w:val="00F94593"/>
    <w:rsid w:val="00F945BA"/>
    <w:rsid w:val="00F94AE0"/>
    <w:rsid w:val="00F95A99"/>
    <w:rsid w:val="00F969C4"/>
    <w:rsid w:val="00F96E15"/>
    <w:rsid w:val="00F96FFC"/>
    <w:rsid w:val="00F97A51"/>
    <w:rsid w:val="00F97C06"/>
    <w:rsid w:val="00F97F51"/>
    <w:rsid w:val="00FA047B"/>
    <w:rsid w:val="00FA2287"/>
    <w:rsid w:val="00FA25F3"/>
    <w:rsid w:val="00FA27E9"/>
    <w:rsid w:val="00FA4995"/>
    <w:rsid w:val="00FA5775"/>
    <w:rsid w:val="00FA66D3"/>
    <w:rsid w:val="00FA69E0"/>
    <w:rsid w:val="00FB0FB1"/>
    <w:rsid w:val="00FB1810"/>
    <w:rsid w:val="00FB2862"/>
    <w:rsid w:val="00FB28F5"/>
    <w:rsid w:val="00FB2B0F"/>
    <w:rsid w:val="00FB2F2E"/>
    <w:rsid w:val="00FB4605"/>
    <w:rsid w:val="00FB4DDE"/>
    <w:rsid w:val="00FB68D9"/>
    <w:rsid w:val="00FB6B86"/>
    <w:rsid w:val="00FB79EF"/>
    <w:rsid w:val="00FB7AAD"/>
    <w:rsid w:val="00FC00C8"/>
    <w:rsid w:val="00FC3EF0"/>
    <w:rsid w:val="00FC48A5"/>
    <w:rsid w:val="00FC5757"/>
    <w:rsid w:val="00FC5BFD"/>
    <w:rsid w:val="00FC61C4"/>
    <w:rsid w:val="00FC62AE"/>
    <w:rsid w:val="00FC6355"/>
    <w:rsid w:val="00FC6405"/>
    <w:rsid w:val="00FC74DF"/>
    <w:rsid w:val="00FC75F3"/>
    <w:rsid w:val="00FC7DCA"/>
    <w:rsid w:val="00FD0C7F"/>
    <w:rsid w:val="00FD1D60"/>
    <w:rsid w:val="00FD2902"/>
    <w:rsid w:val="00FD2EC9"/>
    <w:rsid w:val="00FD3219"/>
    <w:rsid w:val="00FD3D90"/>
    <w:rsid w:val="00FD4237"/>
    <w:rsid w:val="00FD5C03"/>
    <w:rsid w:val="00FD68CE"/>
    <w:rsid w:val="00FD6F8C"/>
    <w:rsid w:val="00FD7241"/>
    <w:rsid w:val="00FD7E47"/>
    <w:rsid w:val="00FE0994"/>
    <w:rsid w:val="00FE19C9"/>
    <w:rsid w:val="00FE2061"/>
    <w:rsid w:val="00FE2E82"/>
    <w:rsid w:val="00FE321B"/>
    <w:rsid w:val="00FE3C2B"/>
    <w:rsid w:val="00FE4045"/>
    <w:rsid w:val="00FE415B"/>
    <w:rsid w:val="00FE499B"/>
    <w:rsid w:val="00FE5888"/>
    <w:rsid w:val="00FE6F4A"/>
    <w:rsid w:val="00FF04DA"/>
    <w:rsid w:val="00FF0613"/>
    <w:rsid w:val="00FF102F"/>
    <w:rsid w:val="00FF16F5"/>
    <w:rsid w:val="00FF1BBE"/>
    <w:rsid w:val="00FF254B"/>
    <w:rsid w:val="00FF2655"/>
    <w:rsid w:val="00FF3153"/>
    <w:rsid w:val="00FF39EC"/>
    <w:rsid w:val="00FF41CD"/>
    <w:rsid w:val="00FF4CDD"/>
    <w:rsid w:val="00FF5255"/>
    <w:rsid w:val="00FF6B84"/>
    <w:rsid w:val="096C5398"/>
    <w:rsid w:val="0A6A5005"/>
    <w:rsid w:val="0ACC298F"/>
    <w:rsid w:val="10D6053E"/>
    <w:rsid w:val="10DF589E"/>
    <w:rsid w:val="18595D18"/>
    <w:rsid w:val="271365AC"/>
    <w:rsid w:val="29C31596"/>
    <w:rsid w:val="2DB5037E"/>
    <w:rsid w:val="36CE51D5"/>
    <w:rsid w:val="3C616AB3"/>
    <w:rsid w:val="4D246FBE"/>
    <w:rsid w:val="4DCE4EE0"/>
    <w:rsid w:val="4FCE2D11"/>
    <w:rsid w:val="519F6A86"/>
    <w:rsid w:val="51E80AB6"/>
    <w:rsid w:val="53C31F68"/>
    <w:rsid w:val="59DB5D4C"/>
    <w:rsid w:val="693E59F9"/>
    <w:rsid w:val="73B36C4F"/>
    <w:rsid w:val="7FD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135</Words>
  <Characters>143</Characters>
  <Lines>0</Lines>
  <Paragraphs>0</Paragraphs>
  <TotalTime>9</TotalTime>
  <ScaleCrop>false</ScaleCrop>
  <LinksUpToDate>false</LinksUpToDate>
  <CharactersWithSpaces>205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2016-07-11T01:58:00Z</dcterms:created>
  <dc:creator>汤辉</dc:creator>
  <cp:lastModifiedBy>骆婧</cp:lastModifiedBy>
  <cp:lastPrinted>2021-05-21T01:54:00Z</cp:lastPrinted>
  <dcterms:modified xsi:type="dcterms:W3CDTF">2023-11-17T09:11:26Z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156D642DB5AD4F53AD767D2EBA5E982F_13</vt:lpwstr>
  </property>
</Properties>
</file>